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3619" w14:textId="77777777" w:rsidR="00D75B7F" w:rsidRDefault="00C24AD6" w:rsidP="003A5E9D">
      <w:pPr>
        <w:framePr w:hSpace="142" w:wrap="around" w:vAnchor="page" w:hAnchor="page" w:x="5559" w:y="574" w:anchorLock="1"/>
        <w:rPr>
          <w:rFonts w:ascii="Arial" w:hAnsi="Arial"/>
          <w:sz w:val="32"/>
        </w:rPr>
      </w:pPr>
      <w:r>
        <w:rPr>
          <w:noProof/>
          <w:sz w:val="8"/>
        </w:rPr>
        <w:object w:dxaOrig="1588" w:dyaOrig="1590" w14:anchorId="50812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78.75pt;mso-width-percent:0;mso-height-percent:0;mso-width-percent:0;mso-height-percent:0" o:ole="">
            <v:imagedata r:id="rId7" o:title=""/>
          </v:shape>
          <o:OLEObject Type="Embed" ProgID="MSDraw" ShapeID="_x0000_i1025" DrawAspect="Content" ObjectID="_1688460009" r:id="rId8">
            <o:FieldCodes>\* MERGEFORMAT</o:FieldCodes>
          </o:OLEObject>
        </w:object>
      </w:r>
    </w:p>
    <w:p w14:paraId="3DC028C3" w14:textId="77777777" w:rsidR="00D75B7F" w:rsidRDefault="00D75B7F" w:rsidP="003A5E9D">
      <w:pPr>
        <w:framePr w:hSpace="142" w:wrap="around" w:vAnchor="page" w:hAnchor="page" w:x="7299" w:y="1201"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0FE885DA" w14:textId="77777777" w:rsidR="00D75B7F" w:rsidRDefault="00D75B7F" w:rsidP="003A5E9D">
      <w:pPr>
        <w:framePr w:hSpace="142" w:wrap="around" w:vAnchor="page" w:hAnchor="page" w:x="412" w:y="1194" w:anchorLock="1"/>
        <w:rPr>
          <w:rFonts w:ascii="Arial" w:hAnsi="Arial"/>
          <w:sz w:val="32"/>
        </w:rPr>
      </w:pPr>
      <w:bookmarkStart w:id="0" w:name="Einschreiben"/>
      <w:bookmarkStart w:id="1" w:name="MeinZeichen"/>
      <w:bookmarkEnd w:id="0"/>
      <w:bookmarkEnd w:id="1"/>
      <w:r>
        <w:rPr>
          <w:rFonts w:ascii="Arial" w:hAnsi="Arial"/>
          <w:sz w:val="32"/>
        </w:rPr>
        <w:t>WELTGEBETSTAG DER FRAUEN</w:t>
      </w:r>
    </w:p>
    <w:p w14:paraId="6663BAD5" w14:textId="77777777" w:rsidR="00D75B7F" w:rsidRDefault="00D75B7F" w:rsidP="00733B80">
      <w:pPr>
        <w:rPr>
          <w:rFonts w:ascii="Arial" w:hAnsi="Arial"/>
          <w:sz w:val="32"/>
        </w:rPr>
      </w:pPr>
    </w:p>
    <w:p w14:paraId="1B0377E4" w14:textId="77777777" w:rsidR="00A52566" w:rsidRPr="006B5259" w:rsidRDefault="00A52566" w:rsidP="00733B80">
      <w:pPr>
        <w:ind w:left="709"/>
        <w:rPr>
          <w:rFonts w:ascii="Arial" w:hAnsi="Arial" w:cs="Arial"/>
          <w:sz w:val="22"/>
          <w:szCs w:val="22"/>
        </w:rPr>
      </w:pPr>
    </w:p>
    <w:p w14:paraId="7D8CB82B" w14:textId="77777777" w:rsidR="000B6CCB" w:rsidRDefault="000B6CCB" w:rsidP="00E93B0E">
      <w:pPr>
        <w:spacing w:line="360" w:lineRule="auto"/>
        <w:rPr>
          <w:rFonts w:ascii="Arial" w:hAnsi="Arial" w:cs="Arial"/>
          <w:szCs w:val="24"/>
          <w:u w:val="single"/>
        </w:rPr>
      </w:pPr>
    </w:p>
    <w:p w14:paraId="1A82482D" w14:textId="77777777" w:rsidR="00A52566" w:rsidRPr="00FA340A" w:rsidRDefault="008841E7" w:rsidP="00E93B0E">
      <w:pPr>
        <w:spacing w:line="360" w:lineRule="auto"/>
        <w:rPr>
          <w:rFonts w:ascii="Arial" w:hAnsi="Arial" w:cs="Arial"/>
          <w:sz w:val="18"/>
          <w:szCs w:val="18"/>
        </w:rPr>
      </w:pPr>
      <w:r>
        <w:rPr>
          <w:rFonts w:ascii="Arial" w:hAnsi="Arial" w:cs="Arial"/>
          <w:szCs w:val="24"/>
          <w:u w:val="single"/>
        </w:rPr>
        <w:t>Pressemitteilung</w:t>
      </w:r>
      <w:r w:rsidR="00A52566" w:rsidRPr="006B5259">
        <w:rPr>
          <w:rFonts w:ascii="Arial" w:hAnsi="Arial" w:cs="Arial"/>
          <w:szCs w:val="24"/>
          <w:u w:val="single"/>
        </w:rPr>
        <w:br/>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r w:rsidR="00FA340A" w:rsidRPr="00FA340A">
        <w:rPr>
          <w:rFonts w:ascii="Arial" w:hAnsi="Arial" w:cs="Arial"/>
          <w:sz w:val="18"/>
          <w:szCs w:val="18"/>
        </w:rPr>
        <w:tab/>
      </w:r>
    </w:p>
    <w:p w14:paraId="5DB92160" w14:textId="04744896" w:rsidR="00F60E1E" w:rsidRDefault="00E71191" w:rsidP="00F60E1E">
      <w:pPr>
        <w:spacing w:line="360" w:lineRule="auto"/>
        <w:rPr>
          <w:rFonts w:ascii="Arial" w:hAnsi="Arial" w:cs="Arial"/>
          <w:b/>
          <w:sz w:val="21"/>
          <w:szCs w:val="21"/>
        </w:rPr>
      </w:pPr>
      <w:r w:rsidRPr="00F60E1E">
        <w:rPr>
          <w:rFonts w:ascii="Arial" w:hAnsi="Arial" w:cs="Arial"/>
          <w:b/>
          <w:sz w:val="28"/>
          <w:szCs w:val="28"/>
        </w:rPr>
        <w:t>„</w:t>
      </w:r>
      <w:r w:rsidR="00F60E1E" w:rsidRPr="00F60E1E">
        <w:rPr>
          <w:rFonts w:ascii="Arial" w:hAnsi="Arial" w:cs="Arial"/>
          <w:b/>
          <w:sz w:val="28"/>
          <w:szCs w:val="28"/>
        </w:rPr>
        <w:t>Gesundheit statt Schulden</w:t>
      </w:r>
      <w:r w:rsidRPr="00F60E1E">
        <w:rPr>
          <w:rFonts w:ascii="Arial" w:hAnsi="Arial" w:cs="Arial"/>
          <w:b/>
          <w:sz w:val="28"/>
          <w:szCs w:val="28"/>
        </w:rPr>
        <w:t xml:space="preserve">“: </w:t>
      </w:r>
      <w:r w:rsidR="00116A01">
        <w:rPr>
          <w:rFonts w:ascii="Arial" w:hAnsi="Arial" w:cs="Arial"/>
          <w:b/>
          <w:sz w:val="28"/>
          <w:szCs w:val="28"/>
        </w:rPr>
        <w:t xml:space="preserve">Weltgebetstag übergibt </w:t>
      </w:r>
      <w:r w:rsidR="00F60E1E">
        <w:rPr>
          <w:rFonts w:ascii="Arial" w:hAnsi="Arial" w:cs="Arial"/>
          <w:b/>
          <w:sz w:val="28"/>
          <w:szCs w:val="28"/>
        </w:rPr>
        <w:t xml:space="preserve">mehr als </w:t>
      </w:r>
      <w:r w:rsidR="00B04B66">
        <w:rPr>
          <w:rFonts w:ascii="Arial" w:hAnsi="Arial" w:cs="Arial"/>
          <w:b/>
          <w:sz w:val="28"/>
          <w:szCs w:val="28"/>
        </w:rPr>
        <w:t>120.000</w:t>
      </w:r>
      <w:r w:rsidR="00116A01">
        <w:rPr>
          <w:rFonts w:ascii="Arial" w:hAnsi="Arial" w:cs="Arial"/>
          <w:b/>
          <w:sz w:val="28"/>
          <w:szCs w:val="28"/>
        </w:rPr>
        <w:t xml:space="preserve"> Unterschriften an Bunde</w:t>
      </w:r>
      <w:r w:rsidR="00135016">
        <w:rPr>
          <w:rFonts w:ascii="Arial" w:hAnsi="Arial" w:cs="Arial"/>
          <w:b/>
          <w:sz w:val="28"/>
          <w:szCs w:val="28"/>
        </w:rPr>
        <w:t>s</w:t>
      </w:r>
      <w:r w:rsidR="00B04B66">
        <w:rPr>
          <w:rFonts w:ascii="Arial" w:hAnsi="Arial" w:cs="Arial"/>
          <w:b/>
          <w:sz w:val="28"/>
          <w:szCs w:val="28"/>
        </w:rPr>
        <w:t>ministerium</w:t>
      </w:r>
      <w:r w:rsidR="00050D4F">
        <w:rPr>
          <w:rFonts w:ascii="Arial" w:hAnsi="Arial" w:cs="Arial"/>
          <w:b/>
          <w:sz w:val="28"/>
          <w:szCs w:val="28"/>
        </w:rPr>
        <w:br/>
      </w:r>
      <w:r w:rsidRPr="00116A01">
        <w:rPr>
          <w:rFonts w:ascii="Arial" w:hAnsi="Arial" w:cs="Arial"/>
          <w:b/>
          <w:color w:val="FF0000"/>
          <w:sz w:val="21"/>
          <w:szCs w:val="21"/>
        </w:rPr>
        <w:br/>
      </w:r>
      <w:r w:rsidR="00F60E1E">
        <w:rPr>
          <w:rFonts w:ascii="Arial" w:hAnsi="Arial" w:cs="Arial"/>
          <w:b/>
          <w:sz w:val="21"/>
          <w:szCs w:val="21"/>
        </w:rPr>
        <w:t xml:space="preserve">Anlässlich des Weltgebetstags 2020 </w:t>
      </w:r>
      <w:r w:rsidR="00CC55C0">
        <w:rPr>
          <w:rFonts w:ascii="Arial" w:hAnsi="Arial" w:cs="Arial"/>
          <w:b/>
          <w:sz w:val="21"/>
          <w:szCs w:val="21"/>
        </w:rPr>
        <w:t>unterstützten</w:t>
      </w:r>
      <w:r w:rsidR="00F60E1E">
        <w:rPr>
          <w:rFonts w:ascii="Arial" w:hAnsi="Arial" w:cs="Arial"/>
          <w:b/>
          <w:sz w:val="21"/>
          <w:szCs w:val="21"/>
        </w:rPr>
        <w:t xml:space="preserve"> Engagierte aus ganz Deutschland </w:t>
      </w:r>
      <w:r w:rsidR="00CC55C0">
        <w:rPr>
          <w:rFonts w:ascii="Arial" w:hAnsi="Arial" w:cs="Arial"/>
          <w:b/>
          <w:sz w:val="21"/>
          <w:szCs w:val="21"/>
        </w:rPr>
        <w:t xml:space="preserve">eine Umwandlung von Schulden für </w:t>
      </w:r>
      <w:r w:rsidR="00164ED1">
        <w:rPr>
          <w:rFonts w:ascii="Arial" w:hAnsi="Arial" w:cs="Arial"/>
          <w:b/>
          <w:sz w:val="21"/>
          <w:szCs w:val="21"/>
        </w:rPr>
        <w:t xml:space="preserve">Gesundheits-Projekte </w:t>
      </w:r>
      <w:r w:rsidR="00CC55C0">
        <w:rPr>
          <w:rFonts w:ascii="Arial" w:hAnsi="Arial" w:cs="Arial"/>
          <w:b/>
          <w:sz w:val="21"/>
          <w:szCs w:val="21"/>
        </w:rPr>
        <w:t>im</w:t>
      </w:r>
      <w:r w:rsidR="00F60E1E">
        <w:rPr>
          <w:rFonts w:ascii="Arial" w:hAnsi="Arial" w:cs="Arial"/>
          <w:b/>
          <w:sz w:val="21"/>
          <w:szCs w:val="21"/>
        </w:rPr>
        <w:t xml:space="preserve"> hochverschuldete</w:t>
      </w:r>
      <w:r w:rsidR="00CC55C0">
        <w:rPr>
          <w:rFonts w:ascii="Arial" w:hAnsi="Arial" w:cs="Arial"/>
          <w:b/>
          <w:sz w:val="21"/>
          <w:szCs w:val="21"/>
        </w:rPr>
        <w:t>n</w:t>
      </w:r>
      <w:r w:rsidR="00F60E1E">
        <w:rPr>
          <w:rFonts w:ascii="Arial" w:hAnsi="Arial" w:cs="Arial"/>
          <w:b/>
          <w:sz w:val="21"/>
          <w:szCs w:val="21"/>
        </w:rPr>
        <w:t xml:space="preserve"> Simbabwe. </w:t>
      </w:r>
      <w:r w:rsidR="0044506A">
        <w:rPr>
          <w:rFonts w:ascii="Arial" w:hAnsi="Arial" w:cs="Arial"/>
          <w:b/>
          <w:sz w:val="21"/>
          <w:szCs w:val="21"/>
        </w:rPr>
        <w:t>Insgesamt</w:t>
      </w:r>
      <w:r w:rsidR="00F60E1E">
        <w:rPr>
          <w:rFonts w:ascii="Arial" w:hAnsi="Arial" w:cs="Arial"/>
          <w:b/>
          <w:sz w:val="21"/>
          <w:szCs w:val="21"/>
        </w:rPr>
        <w:t xml:space="preserve"> kamen </w:t>
      </w:r>
      <w:r w:rsidR="00F60E1E" w:rsidRPr="00F60E1E">
        <w:rPr>
          <w:rFonts w:ascii="Arial" w:hAnsi="Arial" w:cs="Arial"/>
          <w:b/>
          <w:sz w:val="21"/>
          <w:szCs w:val="21"/>
        </w:rPr>
        <w:t>120.795 Unterschriften</w:t>
      </w:r>
      <w:r w:rsidR="00F60E1E">
        <w:rPr>
          <w:rFonts w:ascii="Arial" w:hAnsi="Arial" w:cs="Arial"/>
          <w:b/>
          <w:sz w:val="21"/>
          <w:szCs w:val="21"/>
        </w:rPr>
        <w:t xml:space="preserve"> zusammen. Diese übergab das Kampagnen-Bündnis am Mittwoch, den 21. Juli 2021 an das </w:t>
      </w:r>
      <w:r w:rsidR="00F60E1E" w:rsidRPr="00F60E1E">
        <w:rPr>
          <w:rFonts w:ascii="Arial" w:hAnsi="Arial" w:cs="Arial"/>
          <w:b/>
          <w:sz w:val="21"/>
          <w:szCs w:val="21"/>
        </w:rPr>
        <w:t>Bundesminister</w:t>
      </w:r>
      <w:r w:rsidR="00F60E1E">
        <w:rPr>
          <w:rFonts w:ascii="Arial" w:hAnsi="Arial" w:cs="Arial"/>
          <w:b/>
          <w:sz w:val="21"/>
          <w:szCs w:val="21"/>
        </w:rPr>
        <w:t>ium</w:t>
      </w:r>
      <w:r w:rsidR="00F60E1E" w:rsidRPr="00F60E1E">
        <w:rPr>
          <w:rFonts w:ascii="Arial" w:hAnsi="Arial" w:cs="Arial"/>
          <w:b/>
          <w:sz w:val="21"/>
          <w:szCs w:val="21"/>
        </w:rPr>
        <w:t xml:space="preserve"> für wirtschaftliche Zusammenarbeit und Entwicklung</w:t>
      </w:r>
      <w:r w:rsidR="00F60E1E">
        <w:rPr>
          <w:rFonts w:ascii="Arial" w:hAnsi="Arial" w:cs="Arial"/>
          <w:b/>
          <w:sz w:val="21"/>
          <w:szCs w:val="21"/>
        </w:rPr>
        <w:t xml:space="preserve"> in Berlin.</w:t>
      </w:r>
    </w:p>
    <w:p w14:paraId="65A0C5A1" w14:textId="77777777" w:rsidR="00F60E1E" w:rsidRDefault="00F60E1E" w:rsidP="00F60E1E">
      <w:pPr>
        <w:spacing w:line="360" w:lineRule="auto"/>
        <w:rPr>
          <w:rFonts w:ascii="Arial" w:hAnsi="Arial" w:cs="Arial"/>
          <w:b/>
          <w:sz w:val="21"/>
          <w:szCs w:val="21"/>
        </w:rPr>
      </w:pPr>
    </w:p>
    <w:p w14:paraId="5AC0A888" w14:textId="7D8E1F51" w:rsidR="00B04B66" w:rsidRDefault="00116A01" w:rsidP="00B04B66">
      <w:pPr>
        <w:spacing w:line="360" w:lineRule="auto"/>
        <w:rPr>
          <w:rFonts w:ascii="Arial" w:hAnsi="Arial" w:cs="Arial"/>
          <w:sz w:val="21"/>
          <w:szCs w:val="21"/>
        </w:rPr>
      </w:pPr>
      <w:r>
        <w:rPr>
          <w:rFonts w:ascii="Arial" w:hAnsi="Arial" w:cs="Arial"/>
          <w:sz w:val="21"/>
          <w:szCs w:val="21"/>
          <w:u w:val="single"/>
        </w:rPr>
        <w:t>Berlin</w:t>
      </w:r>
      <w:r w:rsidR="00050D4F" w:rsidRPr="00131165">
        <w:rPr>
          <w:rFonts w:ascii="Arial" w:hAnsi="Arial" w:cs="Arial"/>
          <w:sz w:val="21"/>
          <w:szCs w:val="21"/>
          <w:u w:val="single"/>
        </w:rPr>
        <w:t xml:space="preserve">. </w:t>
      </w:r>
      <w:r>
        <w:rPr>
          <w:rFonts w:ascii="Arial" w:hAnsi="Arial" w:cs="Arial"/>
          <w:sz w:val="21"/>
          <w:szCs w:val="21"/>
          <w:u w:val="single"/>
        </w:rPr>
        <w:t>2</w:t>
      </w:r>
      <w:r w:rsidR="00A74606">
        <w:rPr>
          <w:rFonts w:ascii="Arial" w:hAnsi="Arial" w:cs="Arial"/>
          <w:sz w:val="21"/>
          <w:szCs w:val="21"/>
          <w:u w:val="single"/>
        </w:rPr>
        <w:t>2</w:t>
      </w:r>
      <w:r w:rsidR="004362D5">
        <w:rPr>
          <w:rFonts w:ascii="Arial" w:hAnsi="Arial" w:cs="Arial"/>
          <w:sz w:val="21"/>
          <w:szCs w:val="21"/>
          <w:u w:val="single"/>
        </w:rPr>
        <w:t>.0</w:t>
      </w:r>
      <w:r>
        <w:rPr>
          <w:rFonts w:ascii="Arial" w:hAnsi="Arial" w:cs="Arial"/>
          <w:sz w:val="21"/>
          <w:szCs w:val="21"/>
          <w:u w:val="single"/>
        </w:rPr>
        <w:t>7</w:t>
      </w:r>
      <w:r w:rsidR="00050D4F" w:rsidRPr="00131165">
        <w:rPr>
          <w:rFonts w:ascii="Arial" w:hAnsi="Arial" w:cs="Arial"/>
          <w:sz w:val="21"/>
          <w:szCs w:val="21"/>
          <w:u w:val="single"/>
        </w:rPr>
        <w:t>.2021</w:t>
      </w:r>
      <w:r w:rsidR="00050D4F" w:rsidRPr="00050D4F">
        <w:rPr>
          <w:rFonts w:ascii="Arial" w:hAnsi="Arial" w:cs="Arial"/>
          <w:sz w:val="21"/>
          <w:szCs w:val="21"/>
        </w:rPr>
        <w:t xml:space="preserve">. </w:t>
      </w:r>
      <w:r w:rsidR="00F60E1E">
        <w:rPr>
          <w:rFonts w:ascii="Arial" w:hAnsi="Arial" w:cs="Arial"/>
          <w:sz w:val="21"/>
          <w:szCs w:val="21"/>
        </w:rPr>
        <w:t>„Wir</w:t>
      </w:r>
      <w:r w:rsidR="00F60E1E" w:rsidRPr="00F60E1E">
        <w:rPr>
          <w:rFonts w:ascii="Arial" w:hAnsi="Arial" w:cs="Arial"/>
          <w:sz w:val="21"/>
          <w:szCs w:val="21"/>
        </w:rPr>
        <w:t xml:space="preserve"> sind stellvertretend hier für </w:t>
      </w:r>
      <w:r w:rsidR="00F60E1E">
        <w:rPr>
          <w:rFonts w:ascii="Arial" w:hAnsi="Arial" w:cs="Arial"/>
          <w:sz w:val="21"/>
          <w:szCs w:val="21"/>
        </w:rPr>
        <w:t>mehr als</w:t>
      </w:r>
      <w:r w:rsidR="00F60E1E" w:rsidRPr="00F60E1E">
        <w:rPr>
          <w:rFonts w:ascii="Arial" w:hAnsi="Arial" w:cs="Arial"/>
          <w:sz w:val="21"/>
          <w:szCs w:val="21"/>
        </w:rPr>
        <w:t xml:space="preserve"> 120.000 Menschen, die eine Petition unterschrieben haben</w:t>
      </w:r>
      <w:r w:rsidR="00F60E1E">
        <w:rPr>
          <w:rFonts w:ascii="Arial" w:hAnsi="Arial" w:cs="Arial"/>
          <w:sz w:val="21"/>
          <w:szCs w:val="21"/>
        </w:rPr>
        <w:t xml:space="preserve">,“ so Mona Kuntze, Vorstandssprecherin des </w:t>
      </w:r>
      <w:r w:rsidR="00A5132A">
        <w:rPr>
          <w:rFonts w:ascii="Arial" w:hAnsi="Arial" w:cs="Arial"/>
          <w:sz w:val="21"/>
          <w:szCs w:val="21"/>
        </w:rPr>
        <w:t xml:space="preserve">ökumenischen </w:t>
      </w:r>
      <w:r w:rsidR="00F60E1E">
        <w:rPr>
          <w:rFonts w:ascii="Arial" w:hAnsi="Arial" w:cs="Arial"/>
          <w:sz w:val="21"/>
          <w:szCs w:val="21"/>
        </w:rPr>
        <w:t>Deutschen Weltgebetstagskomitees</w:t>
      </w:r>
      <w:r w:rsidR="0044506A">
        <w:rPr>
          <w:rFonts w:ascii="Arial" w:hAnsi="Arial" w:cs="Arial"/>
          <w:sz w:val="21"/>
          <w:szCs w:val="21"/>
        </w:rPr>
        <w:t>, „</w:t>
      </w:r>
      <w:r w:rsidR="00F60E1E" w:rsidRPr="00F60E1E">
        <w:rPr>
          <w:rFonts w:ascii="Arial" w:hAnsi="Arial" w:cs="Arial"/>
          <w:sz w:val="21"/>
          <w:szCs w:val="21"/>
        </w:rPr>
        <w:t>eine Petition mit der Bitte</w:t>
      </w:r>
      <w:r w:rsidR="00F60E1E">
        <w:rPr>
          <w:rFonts w:ascii="Arial" w:hAnsi="Arial" w:cs="Arial"/>
          <w:sz w:val="21"/>
          <w:szCs w:val="21"/>
        </w:rPr>
        <w:t xml:space="preserve">, </w:t>
      </w:r>
      <w:r w:rsidR="00F60E1E" w:rsidRPr="00F60E1E">
        <w:rPr>
          <w:rFonts w:ascii="Arial" w:hAnsi="Arial" w:cs="Arial"/>
          <w:sz w:val="21"/>
          <w:szCs w:val="21"/>
        </w:rPr>
        <w:t xml:space="preserve">einen Teil von </w:t>
      </w:r>
      <w:r w:rsidR="00F60E1E">
        <w:rPr>
          <w:rFonts w:ascii="Arial" w:hAnsi="Arial" w:cs="Arial"/>
          <w:sz w:val="21"/>
          <w:szCs w:val="21"/>
        </w:rPr>
        <w:t>Si</w:t>
      </w:r>
      <w:r w:rsidR="00F60E1E" w:rsidRPr="00F60E1E">
        <w:rPr>
          <w:rFonts w:ascii="Arial" w:hAnsi="Arial" w:cs="Arial"/>
          <w:sz w:val="21"/>
          <w:szCs w:val="21"/>
        </w:rPr>
        <w:t>mbabwe</w:t>
      </w:r>
      <w:r w:rsidR="00F60E1E">
        <w:rPr>
          <w:rFonts w:ascii="Arial" w:hAnsi="Arial" w:cs="Arial"/>
          <w:sz w:val="21"/>
          <w:szCs w:val="21"/>
        </w:rPr>
        <w:t>s Schulden</w:t>
      </w:r>
      <w:r w:rsidR="00FD034E">
        <w:rPr>
          <w:rFonts w:ascii="Arial" w:hAnsi="Arial" w:cs="Arial"/>
          <w:sz w:val="21"/>
          <w:szCs w:val="21"/>
        </w:rPr>
        <w:t xml:space="preserve"> in Investitionen für das Gesundheitssystem </w:t>
      </w:r>
      <w:r w:rsidR="00F60E1E" w:rsidRPr="00F60E1E">
        <w:rPr>
          <w:rFonts w:ascii="Arial" w:hAnsi="Arial" w:cs="Arial"/>
          <w:sz w:val="21"/>
          <w:szCs w:val="21"/>
        </w:rPr>
        <w:t>umzuwandeln</w:t>
      </w:r>
      <w:r w:rsidR="0044506A">
        <w:rPr>
          <w:rFonts w:ascii="Arial" w:hAnsi="Arial" w:cs="Arial"/>
          <w:sz w:val="21"/>
          <w:szCs w:val="21"/>
        </w:rPr>
        <w:t xml:space="preserve">.“ </w:t>
      </w:r>
      <w:r w:rsidR="0044506A" w:rsidRPr="00B04B66">
        <w:rPr>
          <w:rFonts w:ascii="Arial" w:hAnsi="Arial" w:cs="Arial"/>
          <w:sz w:val="21"/>
          <w:szCs w:val="21"/>
        </w:rPr>
        <w:t>Dr. Maria Flachsbarth</w:t>
      </w:r>
      <w:r w:rsidR="0044506A">
        <w:rPr>
          <w:rFonts w:ascii="Arial" w:hAnsi="Arial" w:cs="Arial"/>
          <w:sz w:val="21"/>
          <w:szCs w:val="21"/>
        </w:rPr>
        <w:t>,</w:t>
      </w:r>
      <w:r w:rsidR="0044506A" w:rsidRPr="0044506A">
        <w:rPr>
          <w:rFonts w:ascii="Arial" w:hAnsi="Arial" w:cs="Arial"/>
          <w:sz w:val="21"/>
          <w:szCs w:val="21"/>
        </w:rPr>
        <w:t xml:space="preserve"> </w:t>
      </w:r>
      <w:r w:rsidR="0044506A" w:rsidRPr="00B04B66">
        <w:rPr>
          <w:rFonts w:ascii="Arial" w:hAnsi="Arial" w:cs="Arial"/>
          <w:sz w:val="21"/>
          <w:szCs w:val="21"/>
        </w:rPr>
        <w:t xml:space="preserve">Parlamentarische Staatssekretärin </w:t>
      </w:r>
      <w:r w:rsidR="0044506A">
        <w:rPr>
          <w:rFonts w:ascii="Arial" w:hAnsi="Arial" w:cs="Arial"/>
          <w:sz w:val="21"/>
          <w:szCs w:val="21"/>
        </w:rPr>
        <w:t xml:space="preserve">des </w:t>
      </w:r>
      <w:r w:rsidR="0044506A" w:rsidRPr="00B04B66">
        <w:rPr>
          <w:rFonts w:ascii="Arial" w:hAnsi="Arial" w:cs="Arial"/>
          <w:sz w:val="21"/>
          <w:szCs w:val="21"/>
        </w:rPr>
        <w:t>Bundesminister</w:t>
      </w:r>
      <w:r w:rsidR="0044506A">
        <w:rPr>
          <w:rFonts w:ascii="Arial" w:hAnsi="Arial" w:cs="Arial"/>
          <w:sz w:val="21"/>
          <w:szCs w:val="21"/>
        </w:rPr>
        <w:t>s</w:t>
      </w:r>
      <w:r w:rsidR="0044506A" w:rsidRPr="00B04B66">
        <w:rPr>
          <w:rFonts w:ascii="Arial" w:hAnsi="Arial" w:cs="Arial"/>
          <w:sz w:val="21"/>
          <w:szCs w:val="21"/>
        </w:rPr>
        <w:t xml:space="preserve"> für wirtschaftliche Zusammenarbeit und Entwicklung</w:t>
      </w:r>
      <w:r w:rsidR="0044506A">
        <w:rPr>
          <w:rFonts w:ascii="Arial" w:hAnsi="Arial" w:cs="Arial"/>
          <w:sz w:val="21"/>
          <w:szCs w:val="21"/>
        </w:rPr>
        <w:t xml:space="preserve">, nahm die insgesamt 26 Unterschriften-Ordner entgegen. </w:t>
      </w:r>
      <w:r w:rsidR="00470E6B" w:rsidRPr="00470E6B">
        <w:rPr>
          <w:rFonts w:ascii="Arial" w:hAnsi="Arial" w:cs="Arial"/>
          <w:sz w:val="21"/>
          <w:szCs w:val="21"/>
        </w:rPr>
        <w:t>Sie dankte dem Bündnis und insbesondere den Weltgebetstagsfrauen für ihre entwicklungspolitische Bildungsarbeit in den Gemeinden</w:t>
      </w:r>
      <w:r w:rsidR="00470E6B">
        <w:rPr>
          <w:rFonts w:ascii="Arial" w:hAnsi="Arial" w:cs="Arial"/>
          <w:sz w:val="21"/>
          <w:szCs w:val="21"/>
        </w:rPr>
        <w:t>:</w:t>
      </w:r>
      <w:r w:rsidR="00470E6B" w:rsidRPr="00470E6B">
        <w:rPr>
          <w:rFonts w:ascii="Arial" w:hAnsi="Arial" w:cs="Arial"/>
          <w:sz w:val="21"/>
          <w:szCs w:val="21"/>
        </w:rPr>
        <w:t xml:space="preserve"> „Durch Sie erfahren viele Menschen von den differenzierten Instrumenten der entwicklungspolitischen Arbeit.</w:t>
      </w:r>
      <w:r w:rsidR="00470E6B">
        <w:rPr>
          <w:rFonts w:ascii="Arial" w:hAnsi="Arial" w:cs="Arial"/>
          <w:sz w:val="21"/>
          <w:szCs w:val="21"/>
        </w:rPr>
        <w:t xml:space="preserve">“ </w:t>
      </w:r>
      <w:r w:rsidR="00470E6B" w:rsidRPr="00470E6B">
        <w:rPr>
          <w:rFonts w:ascii="Arial" w:hAnsi="Arial" w:cs="Arial"/>
          <w:sz w:val="21"/>
          <w:szCs w:val="21"/>
        </w:rPr>
        <w:t xml:space="preserve"> </w:t>
      </w:r>
      <w:r w:rsidR="00470E6B">
        <w:rPr>
          <w:rFonts w:ascii="Arial" w:hAnsi="Arial" w:cs="Arial"/>
          <w:sz w:val="21"/>
          <w:szCs w:val="21"/>
        </w:rPr>
        <w:t>Als</w:t>
      </w:r>
      <w:r w:rsidR="00470E6B" w:rsidRPr="00470E6B">
        <w:rPr>
          <w:rFonts w:ascii="Arial" w:hAnsi="Arial" w:cs="Arial"/>
          <w:sz w:val="21"/>
          <w:szCs w:val="21"/>
        </w:rPr>
        <w:t xml:space="preserve"> Bundesregierung </w:t>
      </w:r>
      <w:r w:rsidR="00470E6B">
        <w:rPr>
          <w:rFonts w:ascii="Arial" w:hAnsi="Arial" w:cs="Arial"/>
          <w:sz w:val="21"/>
          <w:szCs w:val="21"/>
        </w:rPr>
        <w:t xml:space="preserve">unterstütze man </w:t>
      </w:r>
      <w:r w:rsidR="00470E6B" w:rsidRPr="00470E6B">
        <w:rPr>
          <w:rFonts w:ascii="Arial" w:hAnsi="Arial" w:cs="Arial"/>
          <w:sz w:val="21"/>
          <w:szCs w:val="21"/>
        </w:rPr>
        <w:t xml:space="preserve">den Global Fund und habe in der Pandemie </w:t>
      </w:r>
      <w:r w:rsidR="00470E6B">
        <w:rPr>
          <w:rFonts w:ascii="Arial" w:hAnsi="Arial" w:cs="Arial"/>
          <w:sz w:val="21"/>
          <w:szCs w:val="21"/>
        </w:rPr>
        <w:t xml:space="preserve">seine </w:t>
      </w:r>
      <w:r w:rsidR="00470E6B" w:rsidRPr="00470E6B">
        <w:rPr>
          <w:rFonts w:ascii="Arial" w:hAnsi="Arial" w:cs="Arial"/>
          <w:sz w:val="21"/>
          <w:szCs w:val="21"/>
        </w:rPr>
        <w:t xml:space="preserve">Anstrengungen </w:t>
      </w:r>
      <w:r w:rsidR="00470E6B">
        <w:rPr>
          <w:rFonts w:ascii="Arial" w:hAnsi="Arial" w:cs="Arial"/>
          <w:sz w:val="21"/>
          <w:szCs w:val="21"/>
        </w:rPr>
        <w:t xml:space="preserve">noch </w:t>
      </w:r>
      <w:r w:rsidR="00470E6B" w:rsidRPr="00470E6B">
        <w:rPr>
          <w:rFonts w:ascii="Arial" w:hAnsi="Arial" w:cs="Arial"/>
          <w:sz w:val="21"/>
          <w:szCs w:val="21"/>
        </w:rPr>
        <w:t xml:space="preserve">verstärkt. Allerdings </w:t>
      </w:r>
      <w:r w:rsidR="00470E6B">
        <w:rPr>
          <w:rFonts w:ascii="Arial" w:hAnsi="Arial" w:cs="Arial"/>
          <w:sz w:val="21"/>
          <w:szCs w:val="21"/>
        </w:rPr>
        <w:t>seien</w:t>
      </w:r>
      <w:r w:rsidR="00470E6B" w:rsidRPr="00470E6B">
        <w:rPr>
          <w:rFonts w:ascii="Arial" w:hAnsi="Arial" w:cs="Arial"/>
          <w:sz w:val="21"/>
          <w:szCs w:val="21"/>
        </w:rPr>
        <w:t xml:space="preserve"> im Moment bei der Regierung von </w:t>
      </w:r>
      <w:r w:rsidR="00470E6B">
        <w:rPr>
          <w:rFonts w:ascii="Arial" w:hAnsi="Arial" w:cs="Arial"/>
          <w:sz w:val="21"/>
          <w:szCs w:val="21"/>
        </w:rPr>
        <w:t>Si</w:t>
      </w:r>
      <w:r w:rsidR="00470E6B" w:rsidRPr="00470E6B">
        <w:rPr>
          <w:rFonts w:ascii="Arial" w:hAnsi="Arial" w:cs="Arial"/>
          <w:sz w:val="21"/>
          <w:szCs w:val="21"/>
        </w:rPr>
        <w:t>mbabwe nicht die Voraussetzungen gegeben, um eine Schuldenumwandlung umzusetzen</w:t>
      </w:r>
      <w:r w:rsidR="00470E6B">
        <w:rPr>
          <w:rFonts w:ascii="Arial" w:hAnsi="Arial" w:cs="Arial"/>
          <w:sz w:val="21"/>
          <w:szCs w:val="21"/>
        </w:rPr>
        <w:t>.</w:t>
      </w:r>
      <w:r w:rsidR="0044506A" w:rsidRPr="0044506A">
        <w:rPr>
          <w:rFonts w:ascii="Arial" w:hAnsi="Arial" w:cs="Arial"/>
          <w:color w:val="FF0000"/>
          <w:sz w:val="21"/>
          <w:szCs w:val="21"/>
        </w:rPr>
        <w:t xml:space="preserve"> </w:t>
      </w:r>
      <w:r w:rsidR="0044506A">
        <w:rPr>
          <w:rFonts w:ascii="Arial" w:hAnsi="Arial" w:cs="Arial"/>
          <w:sz w:val="21"/>
          <w:szCs w:val="21"/>
        </w:rPr>
        <w:t xml:space="preserve">Das Kampagnenbündnis von insgesamt </w:t>
      </w:r>
      <w:r w:rsidR="00313484" w:rsidRPr="00596234">
        <w:rPr>
          <w:rFonts w:ascii="Arial" w:hAnsi="Arial" w:cs="Arial"/>
          <w:sz w:val="21"/>
          <w:szCs w:val="21"/>
        </w:rPr>
        <w:t xml:space="preserve">14 </w:t>
      </w:r>
      <w:r w:rsidR="0044506A">
        <w:rPr>
          <w:rFonts w:ascii="Arial" w:hAnsi="Arial" w:cs="Arial"/>
          <w:sz w:val="21"/>
          <w:szCs w:val="21"/>
        </w:rPr>
        <w:t xml:space="preserve">christlichen und zivilgesellschaftlichen Organisationen wurde neben Mona Kuntze vertreten von </w:t>
      </w:r>
      <w:r w:rsidR="0044506A" w:rsidRPr="00B04B66">
        <w:rPr>
          <w:rFonts w:ascii="Arial" w:hAnsi="Arial" w:cs="Arial"/>
          <w:sz w:val="21"/>
          <w:szCs w:val="21"/>
        </w:rPr>
        <w:t>Dr. Irene Tokarski (</w:t>
      </w:r>
      <w:r w:rsidR="00596234" w:rsidRPr="00B04B66">
        <w:rPr>
          <w:rFonts w:ascii="Arial" w:hAnsi="Arial" w:cs="Arial"/>
          <w:sz w:val="21"/>
          <w:szCs w:val="21"/>
        </w:rPr>
        <w:t>Geschäftsfüh</w:t>
      </w:r>
      <w:r w:rsidR="00596234">
        <w:rPr>
          <w:rFonts w:ascii="Arial" w:hAnsi="Arial" w:cs="Arial"/>
          <w:sz w:val="21"/>
          <w:szCs w:val="21"/>
        </w:rPr>
        <w:t>rerin</w:t>
      </w:r>
      <w:r w:rsidR="00596234" w:rsidRPr="00B04B66">
        <w:rPr>
          <w:rFonts w:ascii="Arial" w:hAnsi="Arial" w:cs="Arial"/>
          <w:sz w:val="21"/>
          <w:szCs w:val="21"/>
        </w:rPr>
        <w:t xml:space="preserve"> </w:t>
      </w:r>
      <w:r w:rsidR="0044506A">
        <w:rPr>
          <w:rFonts w:ascii="Arial" w:hAnsi="Arial" w:cs="Arial"/>
          <w:sz w:val="21"/>
          <w:szCs w:val="21"/>
        </w:rPr>
        <w:t>Deutsches Weltgebetstagskomitee</w:t>
      </w:r>
      <w:r w:rsidR="0044506A" w:rsidRPr="00B04B66">
        <w:rPr>
          <w:rFonts w:ascii="Arial" w:hAnsi="Arial" w:cs="Arial"/>
          <w:sz w:val="21"/>
          <w:szCs w:val="21"/>
        </w:rPr>
        <w:t>) und Kristina Rehbein (Geschäftsführ</w:t>
      </w:r>
      <w:r w:rsidR="0044506A">
        <w:rPr>
          <w:rFonts w:ascii="Arial" w:hAnsi="Arial" w:cs="Arial"/>
          <w:sz w:val="21"/>
          <w:szCs w:val="21"/>
        </w:rPr>
        <w:t xml:space="preserve">erin </w:t>
      </w:r>
      <w:r w:rsidR="0044506A" w:rsidRPr="00B04B66">
        <w:rPr>
          <w:rFonts w:ascii="Arial" w:hAnsi="Arial" w:cs="Arial"/>
          <w:sz w:val="21"/>
          <w:szCs w:val="21"/>
        </w:rPr>
        <w:t>erlassjahr.de)</w:t>
      </w:r>
      <w:r w:rsidR="0044506A">
        <w:rPr>
          <w:rFonts w:ascii="Arial" w:hAnsi="Arial" w:cs="Arial"/>
          <w:sz w:val="21"/>
          <w:szCs w:val="21"/>
        </w:rPr>
        <w:t xml:space="preserve">. </w:t>
      </w:r>
    </w:p>
    <w:p w14:paraId="779ACA28" w14:textId="084A5307" w:rsidR="00A5132A" w:rsidRDefault="00A5132A" w:rsidP="00B04B66">
      <w:pPr>
        <w:spacing w:line="360" w:lineRule="auto"/>
        <w:rPr>
          <w:rFonts w:ascii="Arial" w:hAnsi="Arial" w:cs="Arial"/>
          <w:sz w:val="21"/>
          <w:szCs w:val="21"/>
        </w:rPr>
      </w:pPr>
    </w:p>
    <w:p w14:paraId="3912C1B2" w14:textId="08665E56" w:rsidR="00A5132A" w:rsidRDefault="00A5132A" w:rsidP="00A5132A">
      <w:pPr>
        <w:spacing w:line="360" w:lineRule="auto"/>
        <w:rPr>
          <w:rFonts w:ascii="Arial" w:hAnsi="Arial" w:cs="Arial"/>
          <w:sz w:val="21"/>
          <w:szCs w:val="21"/>
        </w:rPr>
      </w:pPr>
      <w:r>
        <w:rPr>
          <w:rFonts w:ascii="Arial" w:hAnsi="Arial" w:cs="Arial"/>
          <w:sz w:val="21"/>
          <w:szCs w:val="21"/>
        </w:rPr>
        <w:t xml:space="preserve">Simbabwe ist </w:t>
      </w:r>
      <w:r w:rsidR="00FD034E">
        <w:rPr>
          <w:rFonts w:ascii="Arial" w:hAnsi="Arial" w:cs="Arial"/>
          <w:sz w:val="21"/>
          <w:szCs w:val="21"/>
        </w:rPr>
        <w:t>überschuldet</w:t>
      </w:r>
      <w:r>
        <w:rPr>
          <w:rFonts w:ascii="Arial" w:hAnsi="Arial" w:cs="Arial"/>
          <w:sz w:val="21"/>
          <w:szCs w:val="21"/>
        </w:rPr>
        <w:t xml:space="preserve">. Allein gegenüber Deutschland belaufen sich die Schulden auf rund </w:t>
      </w:r>
      <w:r w:rsidR="00596234">
        <w:rPr>
          <w:rFonts w:ascii="Arial" w:hAnsi="Arial" w:cs="Arial"/>
          <w:sz w:val="21"/>
          <w:szCs w:val="21"/>
        </w:rPr>
        <w:t xml:space="preserve">783 </w:t>
      </w:r>
      <w:r>
        <w:rPr>
          <w:rFonts w:ascii="Arial" w:hAnsi="Arial" w:cs="Arial"/>
          <w:sz w:val="21"/>
          <w:szCs w:val="21"/>
        </w:rPr>
        <w:t xml:space="preserve">Millionen Euro. Diese Summe wird der </w:t>
      </w:r>
      <w:r w:rsidR="00FD034E">
        <w:rPr>
          <w:rFonts w:ascii="Arial" w:hAnsi="Arial" w:cs="Arial"/>
          <w:sz w:val="21"/>
          <w:szCs w:val="21"/>
        </w:rPr>
        <w:t xml:space="preserve">seit Jahrzehnten zahlungsunfähige </w:t>
      </w:r>
      <w:r>
        <w:rPr>
          <w:rFonts w:ascii="Arial" w:hAnsi="Arial" w:cs="Arial"/>
          <w:sz w:val="21"/>
          <w:szCs w:val="21"/>
        </w:rPr>
        <w:t xml:space="preserve">Staat </w:t>
      </w:r>
      <w:r w:rsidRPr="00A5132A">
        <w:rPr>
          <w:rFonts w:ascii="Arial" w:hAnsi="Arial" w:cs="Arial"/>
          <w:sz w:val="21"/>
          <w:szCs w:val="21"/>
        </w:rPr>
        <w:t>vermutlich nie zurückzahlen</w:t>
      </w:r>
      <w:r>
        <w:rPr>
          <w:rFonts w:ascii="Arial" w:hAnsi="Arial" w:cs="Arial"/>
          <w:sz w:val="21"/>
          <w:szCs w:val="21"/>
        </w:rPr>
        <w:t xml:space="preserve"> können. Die Petition zum</w:t>
      </w:r>
      <w:r w:rsidRPr="00A5132A">
        <w:rPr>
          <w:rFonts w:ascii="Arial" w:hAnsi="Arial" w:cs="Arial"/>
          <w:sz w:val="21"/>
          <w:szCs w:val="21"/>
        </w:rPr>
        <w:t xml:space="preserve"> Weltgebetstag </w:t>
      </w:r>
      <w:r>
        <w:rPr>
          <w:rFonts w:ascii="Arial" w:hAnsi="Arial" w:cs="Arial"/>
          <w:sz w:val="21"/>
          <w:szCs w:val="21"/>
        </w:rPr>
        <w:t>fordert die Bundesregierung auf</w:t>
      </w:r>
      <w:r w:rsidRPr="00A5132A">
        <w:rPr>
          <w:rFonts w:ascii="Arial" w:hAnsi="Arial" w:cs="Arial"/>
          <w:sz w:val="21"/>
          <w:szCs w:val="21"/>
        </w:rPr>
        <w:t>, dass Deutschland auf einen</w:t>
      </w:r>
      <w:r>
        <w:rPr>
          <w:rFonts w:ascii="Arial" w:hAnsi="Arial" w:cs="Arial"/>
          <w:sz w:val="21"/>
          <w:szCs w:val="21"/>
        </w:rPr>
        <w:t xml:space="preserve"> </w:t>
      </w:r>
      <w:r w:rsidRPr="00A5132A">
        <w:rPr>
          <w:rFonts w:ascii="Arial" w:hAnsi="Arial" w:cs="Arial"/>
          <w:sz w:val="21"/>
          <w:szCs w:val="21"/>
        </w:rPr>
        <w:t>Teil der Schuldenrückzahlung verzichte. Stattdessen soll</w:t>
      </w:r>
      <w:r>
        <w:rPr>
          <w:rFonts w:ascii="Arial" w:hAnsi="Arial" w:cs="Arial"/>
          <w:sz w:val="21"/>
          <w:szCs w:val="21"/>
        </w:rPr>
        <w:t>e</w:t>
      </w:r>
      <w:r w:rsidRPr="00A5132A">
        <w:rPr>
          <w:rFonts w:ascii="Arial" w:hAnsi="Arial" w:cs="Arial"/>
          <w:sz w:val="21"/>
          <w:szCs w:val="21"/>
        </w:rPr>
        <w:t xml:space="preserve"> die Regierung </w:t>
      </w:r>
      <w:r w:rsidRPr="00A5132A">
        <w:rPr>
          <w:rFonts w:ascii="Arial" w:hAnsi="Arial" w:cs="Arial"/>
          <w:sz w:val="21"/>
          <w:szCs w:val="21"/>
        </w:rPr>
        <w:lastRenderedPageBreak/>
        <w:t>von Simbabwe dieses Geld in einen unabhängigen Fonds für die Förderung von Frauen- und Gesundheitsprogrammen einzahlen.</w:t>
      </w:r>
      <w:r>
        <w:rPr>
          <w:rFonts w:ascii="Arial" w:hAnsi="Arial" w:cs="Arial"/>
          <w:sz w:val="21"/>
          <w:szCs w:val="21"/>
        </w:rPr>
        <w:t xml:space="preserve"> </w:t>
      </w:r>
      <w:r w:rsidRPr="00A5132A">
        <w:rPr>
          <w:rFonts w:ascii="Arial" w:hAnsi="Arial" w:cs="Arial"/>
          <w:sz w:val="21"/>
          <w:szCs w:val="21"/>
        </w:rPr>
        <w:t xml:space="preserve">Das deutsche Haushaltsgesetz sieht vor, dass bis zu 150 Millionen Euro solcher Schulden </w:t>
      </w:r>
      <w:r w:rsidR="00FD034E">
        <w:rPr>
          <w:rFonts w:ascii="Arial" w:hAnsi="Arial" w:cs="Arial"/>
          <w:sz w:val="21"/>
          <w:szCs w:val="21"/>
        </w:rPr>
        <w:t xml:space="preserve">für entsprechende Programme </w:t>
      </w:r>
      <w:r w:rsidRPr="00A5132A">
        <w:rPr>
          <w:rFonts w:ascii="Arial" w:hAnsi="Arial" w:cs="Arial"/>
          <w:sz w:val="21"/>
          <w:szCs w:val="21"/>
        </w:rPr>
        <w:t>erlassen werden können</w:t>
      </w:r>
      <w:r>
        <w:rPr>
          <w:rFonts w:ascii="Arial" w:hAnsi="Arial" w:cs="Arial"/>
          <w:sz w:val="21"/>
          <w:szCs w:val="21"/>
        </w:rPr>
        <w:t xml:space="preserve">. </w:t>
      </w:r>
    </w:p>
    <w:p w14:paraId="2661F392" w14:textId="16C9E6E8" w:rsidR="00A15029" w:rsidRPr="00A15029" w:rsidRDefault="00A15029" w:rsidP="00EE6489">
      <w:pPr>
        <w:spacing w:line="360" w:lineRule="auto"/>
        <w:rPr>
          <w:rFonts w:ascii="Arial" w:hAnsi="Arial" w:cs="Arial"/>
          <w:sz w:val="21"/>
          <w:szCs w:val="21"/>
        </w:rPr>
      </w:pPr>
    </w:p>
    <w:p w14:paraId="567E5577" w14:textId="77777777" w:rsidR="00A15029" w:rsidRDefault="00A15029" w:rsidP="00A15029">
      <w:pPr>
        <w:spacing w:line="360" w:lineRule="auto"/>
        <w:rPr>
          <w:rFonts w:ascii="Arial" w:hAnsi="Arial" w:cs="Arial"/>
          <w:sz w:val="21"/>
          <w:szCs w:val="21"/>
        </w:rPr>
      </w:pPr>
      <w:r w:rsidRPr="00A15029">
        <w:rPr>
          <w:rFonts w:ascii="Arial" w:hAnsi="Arial" w:cs="Arial"/>
          <w:sz w:val="21"/>
          <w:szCs w:val="21"/>
        </w:rPr>
        <w:t>„120.000 Unterschriften – 26 Ordner: das macht eindrucksvoll die Dimension der Weltgebetstagsarbeit deutlich</w:t>
      </w:r>
      <w:r>
        <w:rPr>
          <w:rFonts w:ascii="Arial" w:hAnsi="Arial" w:cs="Arial"/>
          <w:sz w:val="21"/>
          <w:szCs w:val="21"/>
        </w:rPr>
        <w:t>“, so Mona Kuntze. „</w:t>
      </w:r>
      <w:r w:rsidRPr="00A15029">
        <w:rPr>
          <w:rFonts w:ascii="Arial" w:hAnsi="Arial" w:cs="Arial"/>
          <w:sz w:val="21"/>
          <w:szCs w:val="21"/>
        </w:rPr>
        <w:t>Mehr als 120.000 Menschen haben sich letztes Jahr intensiv mit Simbabwe beschäftigt und möchten etwas tun.“</w:t>
      </w:r>
      <w:r>
        <w:rPr>
          <w:rFonts w:ascii="Arial" w:hAnsi="Arial" w:cs="Arial"/>
          <w:sz w:val="21"/>
          <w:szCs w:val="21"/>
        </w:rPr>
        <w:t xml:space="preserve"> </w:t>
      </w:r>
    </w:p>
    <w:p w14:paraId="20036777" w14:textId="77777777" w:rsidR="00A15029" w:rsidRDefault="00A15029" w:rsidP="00A15029">
      <w:pPr>
        <w:spacing w:line="360" w:lineRule="auto"/>
        <w:rPr>
          <w:rFonts w:ascii="Arial" w:hAnsi="Arial" w:cs="Arial"/>
          <w:sz w:val="21"/>
          <w:szCs w:val="21"/>
        </w:rPr>
      </w:pPr>
    </w:p>
    <w:p w14:paraId="5AAC14F7" w14:textId="344421DE" w:rsidR="00A15029" w:rsidRDefault="00A15029" w:rsidP="00A15029">
      <w:pPr>
        <w:spacing w:line="360" w:lineRule="auto"/>
        <w:rPr>
          <w:rFonts w:ascii="Arial" w:hAnsi="Arial" w:cs="Arial"/>
          <w:color w:val="FF0000"/>
          <w:sz w:val="21"/>
          <w:szCs w:val="21"/>
        </w:rPr>
      </w:pPr>
      <w:r>
        <w:rPr>
          <w:rFonts w:ascii="Arial" w:hAnsi="Arial" w:cs="Arial"/>
          <w:sz w:val="21"/>
          <w:szCs w:val="21"/>
        </w:rPr>
        <w:t xml:space="preserve">Mitstreiterin </w:t>
      </w:r>
      <w:r w:rsidR="00596234">
        <w:rPr>
          <w:rFonts w:ascii="Arial" w:hAnsi="Arial" w:cs="Arial"/>
          <w:sz w:val="21"/>
          <w:szCs w:val="21"/>
        </w:rPr>
        <w:t>Kristina Rehbein</w:t>
      </w:r>
      <w:r>
        <w:rPr>
          <w:rFonts w:ascii="Arial" w:hAnsi="Arial" w:cs="Arial"/>
          <w:sz w:val="21"/>
          <w:szCs w:val="21"/>
        </w:rPr>
        <w:t xml:space="preserve"> ergänzte: „</w:t>
      </w:r>
      <w:r w:rsidR="00596234" w:rsidRPr="00596234">
        <w:rPr>
          <w:rFonts w:ascii="Arial" w:hAnsi="Arial" w:cs="Arial"/>
          <w:sz w:val="21"/>
          <w:szCs w:val="21"/>
        </w:rPr>
        <w:t xml:space="preserve">Angesichts der verschärften </w:t>
      </w:r>
      <w:r w:rsidR="00FD034E">
        <w:rPr>
          <w:rFonts w:ascii="Arial" w:hAnsi="Arial" w:cs="Arial"/>
          <w:sz w:val="21"/>
          <w:szCs w:val="21"/>
        </w:rPr>
        <w:t>wirtschaftlichen</w:t>
      </w:r>
      <w:r w:rsidR="00FD034E" w:rsidRPr="00596234">
        <w:rPr>
          <w:rFonts w:ascii="Arial" w:hAnsi="Arial" w:cs="Arial"/>
          <w:sz w:val="21"/>
          <w:szCs w:val="21"/>
        </w:rPr>
        <w:t xml:space="preserve"> </w:t>
      </w:r>
      <w:r w:rsidR="00596234" w:rsidRPr="00596234">
        <w:rPr>
          <w:rFonts w:ascii="Arial" w:hAnsi="Arial" w:cs="Arial"/>
          <w:sz w:val="21"/>
          <w:szCs w:val="21"/>
        </w:rPr>
        <w:t>und gesundheitlichen Situation</w:t>
      </w:r>
      <w:r w:rsidR="00596234">
        <w:rPr>
          <w:rFonts w:ascii="Arial" w:hAnsi="Arial" w:cs="Arial"/>
          <w:sz w:val="21"/>
          <w:szCs w:val="21"/>
        </w:rPr>
        <w:t xml:space="preserve"> </w:t>
      </w:r>
      <w:r w:rsidR="00FD034E">
        <w:rPr>
          <w:rFonts w:ascii="Arial" w:hAnsi="Arial" w:cs="Arial"/>
          <w:sz w:val="21"/>
          <w:szCs w:val="21"/>
        </w:rPr>
        <w:t>in</w:t>
      </w:r>
      <w:r w:rsidR="00596234">
        <w:rPr>
          <w:rFonts w:ascii="Arial" w:hAnsi="Arial" w:cs="Arial"/>
          <w:sz w:val="21"/>
          <w:szCs w:val="21"/>
        </w:rPr>
        <w:t xml:space="preserve"> Simbabwe</w:t>
      </w:r>
      <w:r w:rsidR="00596234" w:rsidRPr="00596234">
        <w:rPr>
          <w:rFonts w:ascii="Arial" w:hAnsi="Arial" w:cs="Arial"/>
          <w:sz w:val="21"/>
          <w:szCs w:val="21"/>
        </w:rPr>
        <w:t xml:space="preserve"> durch Klimakatastrophen</w:t>
      </w:r>
      <w:r w:rsidR="00FD034E">
        <w:rPr>
          <w:rFonts w:ascii="Arial" w:hAnsi="Arial" w:cs="Arial"/>
          <w:sz w:val="21"/>
          <w:szCs w:val="21"/>
        </w:rPr>
        <w:t xml:space="preserve"> und</w:t>
      </w:r>
      <w:r w:rsidR="00596234" w:rsidRPr="00596234">
        <w:rPr>
          <w:rFonts w:ascii="Arial" w:hAnsi="Arial" w:cs="Arial"/>
          <w:sz w:val="21"/>
          <w:szCs w:val="21"/>
        </w:rPr>
        <w:t xml:space="preserve"> COVID-19-Pandemie</w:t>
      </w:r>
      <w:r w:rsidR="00596234">
        <w:rPr>
          <w:rFonts w:ascii="Arial" w:hAnsi="Arial" w:cs="Arial"/>
          <w:sz w:val="21"/>
          <w:szCs w:val="21"/>
        </w:rPr>
        <w:t xml:space="preserve"> </w:t>
      </w:r>
      <w:r w:rsidR="00FD034E" w:rsidRPr="00FD034E">
        <w:rPr>
          <w:rFonts w:ascii="Arial" w:hAnsi="Arial" w:cs="Arial"/>
          <w:sz w:val="21"/>
          <w:szCs w:val="21"/>
        </w:rPr>
        <w:t xml:space="preserve">ist </w:t>
      </w:r>
      <w:r w:rsidR="00FD034E" w:rsidRPr="00164ED1">
        <w:rPr>
          <w:rFonts w:ascii="Arial" w:hAnsi="Arial" w:cs="Arial"/>
          <w:sz w:val="21"/>
          <w:szCs w:val="21"/>
        </w:rPr>
        <w:t xml:space="preserve">die angestrebte Umwandlung des Schuldendienstes </w:t>
      </w:r>
      <w:r w:rsidR="00AA10E6">
        <w:rPr>
          <w:rFonts w:ascii="Arial" w:hAnsi="Arial" w:cs="Arial"/>
          <w:sz w:val="21"/>
          <w:szCs w:val="21"/>
        </w:rPr>
        <w:t xml:space="preserve">für </w:t>
      </w:r>
      <w:r w:rsidR="00FD034E">
        <w:rPr>
          <w:rFonts w:ascii="Arial" w:hAnsi="Arial" w:cs="Arial"/>
          <w:sz w:val="21"/>
          <w:szCs w:val="21"/>
        </w:rPr>
        <w:t>Gesundheitsvorhaben</w:t>
      </w:r>
      <w:r w:rsidR="00FD034E" w:rsidRPr="00164ED1">
        <w:rPr>
          <w:rFonts w:ascii="Arial" w:hAnsi="Arial" w:cs="Arial"/>
          <w:sz w:val="21"/>
          <w:szCs w:val="21"/>
        </w:rPr>
        <w:t xml:space="preserve"> für die Menschen in Simbabwe erst recht überlebenswichti</w:t>
      </w:r>
      <w:r w:rsidR="00FD034E">
        <w:rPr>
          <w:rFonts w:ascii="Arial" w:hAnsi="Arial" w:cs="Arial"/>
          <w:sz w:val="21"/>
          <w:szCs w:val="21"/>
        </w:rPr>
        <w:t xml:space="preserve">g. Angesichts des </w:t>
      </w:r>
      <w:r w:rsidR="00596234" w:rsidRPr="00596234">
        <w:rPr>
          <w:rFonts w:ascii="Arial" w:hAnsi="Arial" w:cs="Arial"/>
          <w:sz w:val="21"/>
          <w:szCs w:val="21"/>
        </w:rPr>
        <w:t>weiterhin repressive</w:t>
      </w:r>
      <w:r w:rsidR="00FD034E">
        <w:rPr>
          <w:rFonts w:ascii="Arial" w:hAnsi="Arial" w:cs="Arial"/>
          <w:sz w:val="21"/>
          <w:szCs w:val="21"/>
        </w:rPr>
        <w:t>n</w:t>
      </w:r>
      <w:r w:rsidR="00596234" w:rsidRPr="00596234">
        <w:rPr>
          <w:rFonts w:ascii="Arial" w:hAnsi="Arial" w:cs="Arial"/>
          <w:sz w:val="21"/>
          <w:szCs w:val="21"/>
        </w:rPr>
        <w:t xml:space="preserve"> Regime</w:t>
      </w:r>
      <w:r w:rsidR="00FD034E">
        <w:rPr>
          <w:rFonts w:ascii="Arial" w:hAnsi="Arial" w:cs="Arial"/>
          <w:sz w:val="21"/>
          <w:szCs w:val="21"/>
        </w:rPr>
        <w:t>s ist die Kanalisierung von Mitteln über den unabhängigen Globalen Fonds eine der wenigen Möglichkeiten, in das fragile Gesundheitssystem zu investieren</w:t>
      </w:r>
      <w:r w:rsidR="00596234" w:rsidRPr="00596234">
        <w:rPr>
          <w:rFonts w:ascii="Arial" w:hAnsi="Arial" w:cs="Arial"/>
          <w:sz w:val="21"/>
          <w:szCs w:val="21"/>
        </w:rPr>
        <w:t>.</w:t>
      </w:r>
      <w:r w:rsidR="00470E6B">
        <w:rPr>
          <w:rFonts w:ascii="Arial" w:hAnsi="Arial" w:cs="Arial"/>
          <w:sz w:val="21"/>
          <w:szCs w:val="21"/>
        </w:rPr>
        <w:t xml:space="preserve"> </w:t>
      </w:r>
      <w:r w:rsidR="00470E6B" w:rsidRPr="00470E6B">
        <w:rPr>
          <w:rFonts w:ascii="Arial" w:hAnsi="Arial" w:cs="Arial"/>
          <w:sz w:val="21"/>
          <w:szCs w:val="21"/>
        </w:rPr>
        <w:t xml:space="preserve">Wir werden das Anliegen der Schuldenumwandlung für die ärmsten Länder auch mit der </w:t>
      </w:r>
      <w:r w:rsidR="00470E6B">
        <w:rPr>
          <w:rFonts w:ascii="Arial" w:hAnsi="Arial" w:cs="Arial"/>
          <w:sz w:val="21"/>
          <w:szCs w:val="21"/>
        </w:rPr>
        <w:t>zukünftigen</w:t>
      </w:r>
      <w:r w:rsidR="00470E6B" w:rsidRPr="00470E6B">
        <w:rPr>
          <w:rFonts w:ascii="Arial" w:hAnsi="Arial" w:cs="Arial"/>
          <w:sz w:val="21"/>
          <w:szCs w:val="21"/>
        </w:rPr>
        <w:t xml:space="preserve"> Bundesregierung weiterverfolgen – und hoffen auf die Unterstützung des Weltgebetstags.“</w:t>
      </w:r>
    </w:p>
    <w:p w14:paraId="56EE0785" w14:textId="77777777" w:rsidR="00A15029" w:rsidRPr="00A15029" w:rsidRDefault="00A15029" w:rsidP="00A15029">
      <w:pPr>
        <w:spacing w:line="360" w:lineRule="auto"/>
        <w:rPr>
          <w:rFonts w:ascii="Arial" w:hAnsi="Arial" w:cs="Arial"/>
          <w:color w:val="FF0000"/>
          <w:sz w:val="21"/>
          <w:szCs w:val="21"/>
        </w:rPr>
      </w:pPr>
    </w:p>
    <w:p w14:paraId="68DC1694" w14:textId="57A3F07C" w:rsidR="00A15029" w:rsidRDefault="00E71191" w:rsidP="00273834">
      <w:pPr>
        <w:spacing w:line="360" w:lineRule="auto"/>
        <w:rPr>
          <w:rFonts w:ascii="Arial" w:hAnsi="Arial" w:cs="Arial"/>
          <w:sz w:val="21"/>
          <w:szCs w:val="21"/>
        </w:rPr>
      </w:pPr>
      <w:r>
        <w:rPr>
          <w:rFonts w:ascii="Arial" w:hAnsi="Arial" w:cs="Arial"/>
          <w:sz w:val="21"/>
          <w:szCs w:val="21"/>
          <w:u w:val="single"/>
        </w:rPr>
        <w:t xml:space="preserve">Hintergrund und weitere </w:t>
      </w:r>
      <w:r w:rsidR="00273834">
        <w:rPr>
          <w:rFonts w:ascii="Arial" w:hAnsi="Arial" w:cs="Arial"/>
          <w:sz w:val="21"/>
          <w:szCs w:val="21"/>
          <w:u w:val="single"/>
        </w:rPr>
        <w:t>Informationen</w:t>
      </w:r>
      <w:r w:rsidR="00050D4F" w:rsidRPr="00DC47E1">
        <w:rPr>
          <w:rFonts w:ascii="Arial" w:hAnsi="Arial" w:cs="Arial"/>
          <w:sz w:val="21"/>
          <w:szCs w:val="21"/>
          <w:u w:val="single"/>
        </w:rPr>
        <w:t>:</w:t>
      </w:r>
      <w:r w:rsidRPr="00596234">
        <w:rPr>
          <w:rFonts w:ascii="Arial" w:hAnsi="Arial" w:cs="Arial"/>
          <w:sz w:val="21"/>
          <w:szCs w:val="21"/>
        </w:rPr>
        <w:t xml:space="preserve"> Der </w:t>
      </w:r>
      <w:r w:rsidRPr="00050D4F">
        <w:rPr>
          <w:rFonts w:ascii="Arial" w:hAnsi="Arial" w:cs="Arial"/>
          <w:sz w:val="21"/>
          <w:szCs w:val="21"/>
        </w:rPr>
        <w:t>Weltgebetstag ist die weltweit größte Basis-Bewegung christlicher Frauen. Seit Jahrzehnten verbindet sie auch in Deutschland Christ</w:t>
      </w:r>
      <w:r>
        <w:rPr>
          <w:rFonts w:ascii="Arial" w:hAnsi="Arial" w:cs="Arial"/>
          <w:sz w:val="21"/>
          <w:szCs w:val="21"/>
        </w:rPr>
        <w:t>*</w:t>
      </w:r>
      <w:r w:rsidRPr="00050D4F">
        <w:rPr>
          <w:rFonts w:ascii="Arial" w:hAnsi="Arial" w:cs="Arial"/>
          <w:sz w:val="21"/>
          <w:szCs w:val="21"/>
        </w:rPr>
        <w:t xml:space="preserve">innen in Gebet und Handeln für Frieden, Gerechtigkeit und Frauenrechte. </w:t>
      </w:r>
      <w:r>
        <w:rPr>
          <w:rFonts w:ascii="Arial" w:hAnsi="Arial" w:cs="Arial"/>
          <w:sz w:val="21"/>
          <w:szCs w:val="21"/>
        </w:rPr>
        <w:t xml:space="preserve">Herzstück der Bewegung ist der jährliche Gottesdienst, der </w:t>
      </w:r>
      <w:r w:rsidRPr="001C7D97">
        <w:rPr>
          <w:rFonts w:ascii="Arial" w:hAnsi="Arial" w:cs="Arial"/>
          <w:sz w:val="21"/>
          <w:szCs w:val="21"/>
        </w:rPr>
        <w:t xml:space="preserve">immer am ersten Freitag im März gefeiert wird. </w:t>
      </w:r>
    </w:p>
    <w:p w14:paraId="673782DB" w14:textId="77777777" w:rsidR="00A15029" w:rsidRDefault="00A15029" w:rsidP="00273834">
      <w:pPr>
        <w:spacing w:line="360" w:lineRule="auto"/>
        <w:rPr>
          <w:rFonts w:ascii="Arial" w:hAnsi="Arial" w:cs="Arial"/>
          <w:sz w:val="21"/>
          <w:szCs w:val="21"/>
        </w:rPr>
      </w:pPr>
    </w:p>
    <w:p w14:paraId="4AF7176C" w14:textId="5E5B14BD" w:rsidR="000B0EAC" w:rsidRDefault="00B04B66" w:rsidP="00273834">
      <w:pPr>
        <w:spacing w:line="360" w:lineRule="auto"/>
        <w:rPr>
          <w:rFonts w:ascii="Arial" w:hAnsi="Arial" w:cs="Arial"/>
          <w:sz w:val="21"/>
          <w:szCs w:val="21"/>
          <w:u w:val="single"/>
        </w:rPr>
      </w:pPr>
      <w:r>
        <w:rPr>
          <w:rFonts w:ascii="Arial" w:hAnsi="Arial" w:cs="Arial"/>
          <w:sz w:val="21"/>
          <w:szCs w:val="21"/>
        </w:rPr>
        <w:t xml:space="preserve">Im Jahr 2020 wurde der Gottesdienst von Christinnen aus Simbabwe verfasst. 2021 kam er aus dem Pazifikstaat Vanuatu. Am 4. März 2022 wird der Weltgebetstag der Frauen aus England, Wales und Nordirland gefeiert. </w:t>
      </w:r>
      <w:r w:rsidR="001C7D97" w:rsidRPr="001C7D97">
        <w:rPr>
          <w:rFonts w:ascii="Arial" w:hAnsi="Arial" w:cs="Arial"/>
          <w:sz w:val="21"/>
          <w:szCs w:val="21"/>
        </w:rPr>
        <w:t>Mit den Kollekten und Spenden aus Deutschland werden neben der (internationalen) Weltgebetstagsbewegung Partnerorganisationen in mehr als 50 Ländern unterstützt, die sich für Frauen- und Mädchenrechte stark machen</w:t>
      </w:r>
      <w:r w:rsidR="001C7D97" w:rsidRPr="00A15029">
        <w:rPr>
          <w:rFonts w:ascii="Arial" w:hAnsi="Arial" w:cs="Arial"/>
          <w:sz w:val="21"/>
          <w:szCs w:val="21"/>
        </w:rPr>
        <w:t xml:space="preserve">. </w:t>
      </w:r>
      <w:r w:rsidR="00A15029" w:rsidRPr="00A15029">
        <w:rPr>
          <w:rFonts w:ascii="Arial" w:hAnsi="Arial" w:cs="Arial"/>
          <w:sz w:val="21"/>
          <w:szCs w:val="21"/>
        </w:rPr>
        <w:t xml:space="preserve">Im Jahr 2020 kamen allein in Deutschland Kollekten und Spenden von über 2,7 Mio. Euro zusammen. Davon wurden neben der internationalen Weltgebetstagsarbeit </w:t>
      </w:r>
      <w:r w:rsidR="001C7D97" w:rsidRPr="00A15029">
        <w:rPr>
          <w:rFonts w:ascii="Arial" w:hAnsi="Arial" w:cs="Arial"/>
          <w:sz w:val="21"/>
          <w:szCs w:val="21"/>
        </w:rPr>
        <w:t xml:space="preserve"> </w:t>
      </w:r>
      <w:r w:rsidR="00A15029" w:rsidRPr="00A15029">
        <w:rPr>
          <w:rFonts w:ascii="Arial" w:hAnsi="Arial" w:cs="Arial"/>
          <w:sz w:val="21"/>
          <w:szCs w:val="21"/>
        </w:rPr>
        <w:t>52 Frauen- und Mädchenprojekte in 32 Ländern unterstützt.</w:t>
      </w:r>
      <w:r w:rsidR="00A15029">
        <w:rPr>
          <w:rFonts w:ascii="Arial" w:hAnsi="Arial" w:cs="Arial"/>
          <w:sz w:val="21"/>
          <w:szCs w:val="21"/>
          <w:u w:val="single"/>
        </w:rPr>
        <w:t xml:space="preserve"> </w:t>
      </w:r>
    </w:p>
    <w:p w14:paraId="119C6A88" w14:textId="514DFDC0" w:rsidR="000B0EAC" w:rsidRDefault="00593FF1" w:rsidP="00273834">
      <w:pPr>
        <w:spacing w:line="360" w:lineRule="auto"/>
        <w:rPr>
          <w:rFonts w:ascii="Arial" w:hAnsi="Arial" w:cs="Arial"/>
          <w:sz w:val="21"/>
          <w:szCs w:val="21"/>
          <w:u w:val="single"/>
        </w:rPr>
      </w:pPr>
      <w:hyperlink r:id="rId9" w:history="1">
        <w:r w:rsidR="00685110" w:rsidRPr="0001642E">
          <w:rPr>
            <w:rStyle w:val="Hyperlink"/>
            <w:rFonts w:ascii="Arial" w:hAnsi="Arial" w:cs="Arial"/>
            <w:sz w:val="21"/>
            <w:szCs w:val="21"/>
          </w:rPr>
          <w:t>www.weltgebetstag.de</w:t>
        </w:r>
      </w:hyperlink>
      <w:r w:rsidR="00273834">
        <w:rPr>
          <w:rFonts w:ascii="Arial" w:hAnsi="Arial" w:cs="Arial"/>
          <w:sz w:val="21"/>
          <w:szCs w:val="21"/>
          <w:u w:val="single"/>
        </w:rPr>
        <w:t xml:space="preserve"> </w:t>
      </w:r>
      <w:r w:rsidR="00E71191">
        <w:rPr>
          <w:rFonts w:ascii="Arial" w:hAnsi="Arial" w:cs="Arial"/>
          <w:sz w:val="21"/>
          <w:szCs w:val="21"/>
          <w:u w:val="single"/>
        </w:rPr>
        <w:t xml:space="preserve"> </w:t>
      </w:r>
    </w:p>
    <w:p w14:paraId="46F682D6" w14:textId="77777777" w:rsidR="000B0EAC" w:rsidRDefault="000B0EAC" w:rsidP="00273834">
      <w:pPr>
        <w:spacing w:line="360" w:lineRule="auto"/>
        <w:rPr>
          <w:rFonts w:ascii="Arial" w:hAnsi="Arial" w:cs="Arial"/>
          <w:sz w:val="21"/>
          <w:szCs w:val="21"/>
          <w:u w:val="single"/>
        </w:rPr>
      </w:pPr>
    </w:p>
    <w:p w14:paraId="29D518C1" w14:textId="58A26666" w:rsidR="001E4E0D" w:rsidRDefault="00116A01" w:rsidP="00273834">
      <w:pPr>
        <w:spacing w:line="360" w:lineRule="auto"/>
        <w:rPr>
          <w:rFonts w:ascii="Arial" w:hAnsi="Arial" w:cs="Arial"/>
          <w:b/>
          <w:sz w:val="21"/>
          <w:szCs w:val="21"/>
          <w:u w:val="single"/>
        </w:rPr>
      </w:pPr>
      <w:r w:rsidRPr="00470E6B">
        <w:rPr>
          <w:rFonts w:ascii="Arial" w:hAnsi="Arial" w:cs="Arial"/>
          <w:sz w:val="21"/>
          <w:szCs w:val="21"/>
        </w:rPr>
        <w:t>(</w:t>
      </w:r>
      <w:r w:rsidR="00470E6B" w:rsidRPr="00470E6B">
        <w:rPr>
          <w:rFonts w:ascii="Arial" w:hAnsi="Arial" w:cs="Arial"/>
          <w:sz w:val="21"/>
          <w:szCs w:val="21"/>
        </w:rPr>
        <w:t>4.307</w:t>
      </w:r>
      <w:r w:rsidR="00DC47E1" w:rsidRPr="00470E6B">
        <w:rPr>
          <w:rFonts w:ascii="Arial" w:hAnsi="Arial" w:cs="Arial"/>
          <w:sz w:val="21"/>
          <w:szCs w:val="21"/>
        </w:rPr>
        <w:t xml:space="preserve"> </w:t>
      </w:r>
      <w:r w:rsidR="00050D4F" w:rsidRPr="00470E6B">
        <w:rPr>
          <w:rFonts w:ascii="Arial" w:hAnsi="Arial" w:cs="Arial"/>
          <w:sz w:val="21"/>
          <w:szCs w:val="21"/>
        </w:rPr>
        <w:t xml:space="preserve">Zeichen </w:t>
      </w:r>
      <w:r w:rsidR="00050D4F" w:rsidRPr="00050D4F">
        <w:rPr>
          <w:rFonts w:ascii="Arial" w:hAnsi="Arial" w:cs="Arial"/>
          <w:sz w:val="21"/>
          <w:szCs w:val="21"/>
        </w:rPr>
        <w:t>mit Leerzeiche</w:t>
      </w:r>
      <w:r w:rsidR="00273834">
        <w:rPr>
          <w:rFonts w:ascii="Arial" w:hAnsi="Arial" w:cs="Arial"/>
          <w:sz w:val="21"/>
          <w:szCs w:val="21"/>
        </w:rPr>
        <w:t>n)</w:t>
      </w:r>
    </w:p>
    <w:sectPr w:rsidR="001E4E0D" w:rsidSect="001E7EB2">
      <w:headerReference w:type="default" r:id="rId10"/>
      <w:footerReference w:type="default" r:id="rId11"/>
      <w:headerReference w:type="first" r:id="rId12"/>
      <w:footerReference w:type="first" r:id="rId13"/>
      <w:pgSz w:w="11907" w:h="16840" w:code="9"/>
      <w:pgMar w:top="1417" w:right="1417" w:bottom="1134" w:left="1417" w:header="771" w:footer="794"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944D8" w14:textId="77777777" w:rsidR="00FC7094" w:rsidRDefault="00FC7094">
      <w:r>
        <w:separator/>
      </w:r>
    </w:p>
  </w:endnote>
  <w:endnote w:type="continuationSeparator" w:id="0">
    <w:p w14:paraId="23C400F0" w14:textId="77777777" w:rsidR="00FC7094" w:rsidRDefault="00FC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725E" w14:textId="77777777" w:rsidR="004175CF" w:rsidRDefault="004175CF">
    <w:pPr>
      <w:pStyle w:val="Fuzeile"/>
      <w:jc w:val="right"/>
    </w:pPr>
  </w:p>
  <w:p w14:paraId="725C56EA" w14:textId="77777777" w:rsidR="00F04173" w:rsidRPr="00F04173" w:rsidRDefault="00F04173" w:rsidP="00F04173">
    <w:pPr>
      <w:spacing w:line="360" w:lineRule="auto"/>
      <w:rPr>
        <w:rFonts w:ascii="Arial" w:hAnsi="Arial" w:cs="Arial"/>
        <w:b/>
        <w:sz w:val="18"/>
        <w:szCs w:val="18"/>
      </w:rPr>
    </w:pPr>
    <w:r w:rsidRPr="00F04173">
      <w:rPr>
        <w:rFonts w:ascii="Arial" w:hAnsi="Arial" w:cs="Arial"/>
        <w:b/>
        <w:sz w:val="18"/>
        <w:szCs w:val="18"/>
        <w:u w:val="single"/>
      </w:rPr>
      <w:t>Pressekontakt</w:t>
    </w:r>
    <w:r w:rsidRPr="00F04173">
      <w:rPr>
        <w:rFonts w:ascii="Arial" w:hAnsi="Arial" w:cs="Arial"/>
        <w:b/>
        <w:sz w:val="18"/>
        <w:szCs w:val="18"/>
      </w:rPr>
      <w:t xml:space="preserve">: </w:t>
    </w:r>
  </w:p>
  <w:p w14:paraId="5B7F35E2" w14:textId="77777777" w:rsidR="00F04173" w:rsidRPr="00F04173" w:rsidRDefault="00050D4F" w:rsidP="00F04173">
    <w:pPr>
      <w:spacing w:line="360" w:lineRule="auto"/>
      <w:rPr>
        <w:rFonts w:ascii="Arial" w:hAnsi="Arial" w:cs="Arial"/>
        <w:sz w:val="18"/>
        <w:szCs w:val="18"/>
      </w:rPr>
    </w:pPr>
    <w:r>
      <w:rPr>
        <w:rFonts w:ascii="Arial" w:hAnsi="Arial" w:cs="Arial"/>
        <w:sz w:val="18"/>
        <w:szCs w:val="18"/>
      </w:rPr>
      <w:t>Lisa Schürmann</w:t>
    </w:r>
    <w:r w:rsidR="00F04173" w:rsidRPr="00F04173">
      <w:rPr>
        <w:rFonts w:ascii="Arial" w:hAnsi="Arial" w:cs="Arial"/>
        <w:sz w:val="18"/>
        <w:szCs w:val="18"/>
      </w:rPr>
      <w:t>, Referentin für Presse- und Öffentlichkeitsarbeit</w:t>
    </w:r>
  </w:p>
  <w:p w14:paraId="3A430814" w14:textId="77777777" w:rsidR="00F04173" w:rsidRPr="00F04173" w:rsidRDefault="00F04173" w:rsidP="00F04173">
    <w:pPr>
      <w:spacing w:line="360" w:lineRule="auto"/>
      <w:rPr>
        <w:rFonts w:ascii="Arial" w:hAnsi="Arial" w:cs="Arial"/>
        <w:sz w:val="18"/>
        <w:szCs w:val="18"/>
      </w:rPr>
    </w:pPr>
    <w:r w:rsidRPr="00F04173">
      <w:rPr>
        <w:rFonts w:ascii="Arial" w:hAnsi="Arial" w:cs="Arial"/>
        <w:sz w:val="18"/>
        <w:szCs w:val="18"/>
      </w:rPr>
      <w:t>Weltgebetstag der Frauen – Deutsches Komitee e.</w:t>
    </w:r>
    <w:r w:rsidR="008841E7">
      <w:rPr>
        <w:rFonts w:ascii="Arial" w:hAnsi="Arial" w:cs="Arial"/>
        <w:sz w:val="18"/>
        <w:szCs w:val="18"/>
      </w:rPr>
      <w:t xml:space="preserve"> </w:t>
    </w:r>
    <w:r w:rsidRPr="00F04173">
      <w:rPr>
        <w:rFonts w:ascii="Arial" w:hAnsi="Arial" w:cs="Arial"/>
        <w:sz w:val="18"/>
        <w:szCs w:val="18"/>
      </w:rPr>
      <w:t>V., Deutenbacher S</w:t>
    </w:r>
    <w:r w:rsidR="008841E7">
      <w:rPr>
        <w:rFonts w:ascii="Arial" w:hAnsi="Arial" w:cs="Arial"/>
        <w:sz w:val="18"/>
        <w:szCs w:val="18"/>
      </w:rPr>
      <w:t>tr. 1, 90547 Stein</w:t>
    </w:r>
    <w:r w:rsidR="008841E7">
      <w:rPr>
        <w:rFonts w:ascii="Arial" w:hAnsi="Arial" w:cs="Arial"/>
        <w:sz w:val="18"/>
        <w:szCs w:val="18"/>
      </w:rPr>
      <w:br/>
      <w:t xml:space="preserve">Telefon: 0911 </w:t>
    </w:r>
    <w:r w:rsidRPr="00F04173">
      <w:rPr>
        <w:rFonts w:ascii="Arial" w:hAnsi="Arial" w:cs="Arial"/>
        <w:sz w:val="18"/>
        <w:szCs w:val="18"/>
      </w:rPr>
      <w:t xml:space="preserve">6806-307; E-Mail: </w:t>
    </w:r>
    <w:hyperlink r:id="rId1" w:history="1">
      <w:r w:rsidR="00050D4F" w:rsidRPr="00AC25F4">
        <w:rPr>
          <w:rStyle w:val="Hyperlink"/>
          <w:rFonts w:ascii="Arial" w:hAnsi="Arial" w:cs="Arial"/>
          <w:sz w:val="18"/>
          <w:szCs w:val="18"/>
        </w:rPr>
        <w:t>schuermann@weltgebetstag.de</w:t>
      </w:r>
    </w:hyperlink>
    <w:r w:rsidRPr="00F04173">
      <w:rPr>
        <w:rFonts w:ascii="Arial" w:hAnsi="Arial" w:cs="Arial"/>
        <w:sz w:val="18"/>
        <w:szCs w:val="18"/>
        <w:lang w:val="pt-BR"/>
      </w:rPr>
      <w:t>,</w:t>
    </w:r>
    <w:r w:rsidR="00A07B91">
      <w:rPr>
        <w:rFonts w:ascii="Arial" w:hAnsi="Arial" w:cs="Arial"/>
        <w:sz w:val="18"/>
        <w:szCs w:val="18"/>
        <w:lang w:val="pt-BR"/>
      </w:rPr>
      <w:t xml:space="preserve"> </w:t>
    </w:r>
    <w:hyperlink r:id="rId2" w:history="1">
      <w:r w:rsidR="00A07B91" w:rsidRPr="006A6C7D">
        <w:rPr>
          <w:rStyle w:val="Hyperlink"/>
          <w:rFonts w:ascii="Arial" w:hAnsi="Arial" w:cs="Arial"/>
          <w:sz w:val="18"/>
          <w:szCs w:val="18"/>
        </w:rPr>
        <w:t>www.weltgebetstag.de/presse</w:t>
      </w:r>
    </w:hyperlink>
    <w:r w:rsidRPr="00F04173">
      <w:rPr>
        <w:rFonts w:ascii="Arial" w:hAnsi="Arial" w:cs="Arial"/>
        <w:sz w:val="18"/>
        <w:szCs w:val="18"/>
      </w:rPr>
      <w:t xml:space="preserve"> </w:t>
    </w:r>
  </w:p>
  <w:p w14:paraId="3899AD19" w14:textId="77777777" w:rsidR="00D75B7F" w:rsidRDefault="00D75B7F" w:rsidP="00341A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9AC4" w14:textId="77777777" w:rsidR="00AE0CAD" w:rsidRDefault="00AE0CAD" w:rsidP="00AE0CAD">
    <w:pPr>
      <w:ind w:left="708"/>
      <w:rPr>
        <w:rFonts w:ascii="Arial" w:hAnsi="Arial" w:cs="Arial"/>
        <w:b/>
        <w:sz w:val="14"/>
        <w:szCs w:val="14"/>
        <w:u w:val="single"/>
      </w:rPr>
    </w:pPr>
  </w:p>
  <w:p w14:paraId="1EB80B0D" w14:textId="77777777" w:rsidR="00AE0CAD" w:rsidRDefault="00AE0CAD" w:rsidP="00AE0CAD">
    <w:pPr>
      <w:ind w:left="708"/>
      <w:rPr>
        <w:rFonts w:ascii="Arial" w:hAnsi="Arial" w:cs="Arial"/>
        <w:b/>
        <w:sz w:val="14"/>
        <w:szCs w:val="14"/>
        <w:u w:val="single"/>
      </w:rPr>
    </w:pPr>
  </w:p>
  <w:p w14:paraId="158CC4E5" w14:textId="77777777" w:rsidR="00AE0CAD" w:rsidRPr="00A07B91" w:rsidRDefault="00AE0CAD" w:rsidP="005D5DB7">
    <w:pPr>
      <w:rPr>
        <w:rFonts w:ascii="Arial" w:hAnsi="Arial" w:cs="Arial"/>
        <w:b/>
        <w:sz w:val="18"/>
        <w:szCs w:val="18"/>
      </w:rPr>
    </w:pPr>
    <w:r w:rsidRPr="00A07B91">
      <w:rPr>
        <w:rFonts w:ascii="Arial" w:hAnsi="Arial" w:cs="Arial"/>
        <w:b/>
        <w:sz w:val="18"/>
        <w:szCs w:val="18"/>
        <w:u w:val="single"/>
      </w:rPr>
      <w:t>Herausgeber</w:t>
    </w:r>
    <w:r w:rsidRPr="00A07B91">
      <w:rPr>
        <w:rFonts w:ascii="Arial" w:hAnsi="Arial" w:cs="Arial"/>
        <w:b/>
        <w:sz w:val="18"/>
        <w:szCs w:val="18"/>
      </w:rPr>
      <w:t xml:space="preserve">: </w:t>
    </w:r>
    <w:r w:rsidRPr="00A07B91">
      <w:rPr>
        <w:rFonts w:ascii="Arial" w:hAnsi="Arial" w:cs="Arial"/>
        <w:b/>
        <w:sz w:val="18"/>
        <w:szCs w:val="18"/>
      </w:rPr>
      <w:br/>
      <w:t>Weltgebetstag der Frauen – Deutsches Komitee e.</w:t>
    </w:r>
    <w:r w:rsidR="00663FEF">
      <w:rPr>
        <w:rFonts w:ascii="Arial" w:hAnsi="Arial" w:cs="Arial"/>
        <w:b/>
        <w:sz w:val="18"/>
        <w:szCs w:val="18"/>
      </w:rPr>
      <w:t xml:space="preserve"> </w:t>
    </w:r>
    <w:r w:rsidRPr="00A07B91">
      <w:rPr>
        <w:rFonts w:ascii="Arial" w:hAnsi="Arial" w:cs="Arial"/>
        <w:b/>
        <w:sz w:val="18"/>
        <w:szCs w:val="18"/>
      </w:rPr>
      <w:t>V.</w:t>
    </w:r>
  </w:p>
  <w:p w14:paraId="546A507E" w14:textId="77777777" w:rsidR="00AE0CAD" w:rsidRPr="00A07B91" w:rsidRDefault="00AE0CAD" w:rsidP="005D5DB7">
    <w:pPr>
      <w:rPr>
        <w:rFonts w:ascii="Arial" w:hAnsi="Arial" w:cs="Arial"/>
        <w:sz w:val="18"/>
        <w:szCs w:val="18"/>
      </w:rPr>
    </w:pPr>
    <w:r w:rsidRPr="00A07B91">
      <w:rPr>
        <w:rFonts w:ascii="Arial" w:hAnsi="Arial" w:cs="Arial"/>
        <w:sz w:val="18"/>
        <w:szCs w:val="18"/>
      </w:rPr>
      <w:t xml:space="preserve">Vorstand: Ulrike Göken-Huismann, </w:t>
    </w:r>
    <w:r w:rsidR="00954485">
      <w:rPr>
        <w:rFonts w:ascii="Arial" w:hAnsi="Arial" w:cs="Arial"/>
        <w:sz w:val="18"/>
        <w:szCs w:val="18"/>
      </w:rPr>
      <w:t>Mona Kuntze</w:t>
    </w:r>
    <w:r w:rsidRPr="00A07B91">
      <w:rPr>
        <w:rFonts w:ascii="Arial" w:hAnsi="Arial" w:cs="Arial"/>
        <w:sz w:val="18"/>
        <w:szCs w:val="18"/>
      </w:rPr>
      <w:t xml:space="preserve">, </w:t>
    </w:r>
    <w:r w:rsidR="00954485">
      <w:rPr>
        <w:rFonts w:ascii="Arial" w:hAnsi="Arial" w:cs="Arial"/>
        <w:sz w:val="18"/>
        <w:szCs w:val="18"/>
      </w:rPr>
      <w:t>Iris Pupak</w:t>
    </w:r>
    <w:r w:rsidRPr="00A07B91">
      <w:rPr>
        <w:rFonts w:ascii="Arial" w:hAnsi="Arial" w:cs="Arial"/>
        <w:sz w:val="18"/>
        <w:szCs w:val="18"/>
      </w:rPr>
      <w:t xml:space="preserve">; Liaison Person: </w:t>
    </w:r>
    <w:r w:rsidR="00053B0F" w:rsidRPr="00A07B91">
      <w:rPr>
        <w:rFonts w:ascii="Arial" w:hAnsi="Arial" w:cs="Arial"/>
        <w:sz w:val="18"/>
        <w:szCs w:val="18"/>
      </w:rPr>
      <w:t>Cornelia Trommer-Klimpke</w:t>
    </w:r>
    <w:r w:rsidRPr="00A07B91">
      <w:rPr>
        <w:rFonts w:ascii="Arial" w:hAnsi="Arial" w:cs="Arial"/>
        <w:sz w:val="18"/>
        <w:szCs w:val="18"/>
      </w:rPr>
      <w:t xml:space="preserve"> </w:t>
    </w:r>
  </w:p>
  <w:p w14:paraId="0D9EE0AC" w14:textId="77777777" w:rsidR="00AE0CAD" w:rsidRPr="00A07B91" w:rsidRDefault="00AE0CAD" w:rsidP="005D5DB7">
    <w:pPr>
      <w:rPr>
        <w:rFonts w:ascii="Arial" w:hAnsi="Arial" w:cs="Arial"/>
        <w:sz w:val="18"/>
        <w:szCs w:val="18"/>
      </w:rPr>
    </w:pPr>
    <w:r w:rsidRPr="00A07B91">
      <w:rPr>
        <w:rFonts w:ascii="Arial" w:hAnsi="Arial" w:cs="Arial"/>
        <w:sz w:val="18"/>
        <w:szCs w:val="18"/>
      </w:rPr>
      <w:t>Deutenbacher Str. 1, D-90547 Stein</w:t>
    </w:r>
  </w:p>
  <w:p w14:paraId="63A6FD09" w14:textId="13D0AF57" w:rsidR="007F778F" w:rsidRDefault="008841E7" w:rsidP="005D5DB7">
    <w:pPr>
      <w:rPr>
        <w:rStyle w:val="Hyperlink"/>
        <w:rFonts w:ascii="Arial" w:hAnsi="Arial" w:cs="Arial"/>
        <w:sz w:val="18"/>
        <w:szCs w:val="18"/>
      </w:rPr>
    </w:pPr>
    <w:r>
      <w:rPr>
        <w:rFonts w:ascii="Arial" w:hAnsi="Arial" w:cs="Arial"/>
        <w:sz w:val="18"/>
        <w:szCs w:val="18"/>
      </w:rPr>
      <w:t xml:space="preserve">Telefon: 0911 </w:t>
    </w:r>
    <w:r w:rsidR="00AE0CAD" w:rsidRPr="00A07B91">
      <w:rPr>
        <w:rFonts w:ascii="Arial" w:hAnsi="Arial" w:cs="Arial"/>
        <w:sz w:val="18"/>
        <w:szCs w:val="18"/>
      </w:rPr>
      <w:t>68</w:t>
    </w:r>
    <w:r>
      <w:rPr>
        <w:rFonts w:ascii="Arial" w:hAnsi="Arial" w:cs="Arial"/>
        <w:sz w:val="18"/>
        <w:szCs w:val="18"/>
      </w:rPr>
      <w:t>06-301; Telefax: 0911</w:t>
    </w:r>
    <w:r w:rsidR="00AE0CAD" w:rsidRPr="00A07B91">
      <w:rPr>
        <w:rFonts w:ascii="Arial" w:hAnsi="Arial" w:cs="Arial"/>
        <w:sz w:val="18"/>
        <w:szCs w:val="18"/>
      </w:rPr>
      <w:t xml:space="preserve"> 6806-304</w:t>
    </w:r>
    <w:r w:rsidR="00AE0CAD" w:rsidRPr="00A07B91">
      <w:rPr>
        <w:rFonts w:ascii="Arial" w:hAnsi="Arial" w:cs="Arial"/>
        <w:sz w:val="18"/>
        <w:szCs w:val="18"/>
      </w:rPr>
      <w:br/>
      <w:t xml:space="preserve">E-Mail: </w:t>
    </w:r>
    <w:hyperlink r:id="rId1" w:history="1">
      <w:r w:rsidR="00AE0CAD" w:rsidRPr="00A07B91">
        <w:rPr>
          <w:rStyle w:val="Hyperlink"/>
          <w:rFonts w:ascii="Arial" w:hAnsi="Arial" w:cs="Arial"/>
          <w:sz w:val="18"/>
          <w:szCs w:val="18"/>
        </w:rPr>
        <w:t>weltgebetstag@weltgebetstag.de</w:t>
      </w:r>
    </w:hyperlink>
    <w:r w:rsidR="007F778F">
      <w:rPr>
        <w:rFonts w:ascii="Arial" w:hAnsi="Arial" w:cs="Arial"/>
        <w:sz w:val="18"/>
        <w:szCs w:val="18"/>
      </w:rPr>
      <w:t xml:space="preserve">; </w:t>
    </w:r>
    <w:r w:rsidR="00AE0CAD" w:rsidRPr="00A07B91">
      <w:rPr>
        <w:rFonts w:ascii="Arial" w:hAnsi="Arial" w:cs="Arial"/>
        <w:sz w:val="18"/>
        <w:szCs w:val="18"/>
      </w:rPr>
      <w:t xml:space="preserve">Internet: </w:t>
    </w:r>
    <w:hyperlink r:id="rId2" w:history="1">
      <w:r w:rsidR="00AE0CAD" w:rsidRPr="00A07B91">
        <w:rPr>
          <w:rStyle w:val="Hyperlink"/>
          <w:rFonts w:ascii="Arial" w:hAnsi="Arial" w:cs="Arial"/>
          <w:sz w:val="18"/>
          <w:szCs w:val="18"/>
        </w:rPr>
        <w:t>www.weltgebetstag.de</w:t>
      </w:r>
    </w:hyperlink>
    <w:r w:rsidR="007F778F">
      <w:rPr>
        <w:rStyle w:val="Hyperlink"/>
        <w:rFonts w:ascii="Arial" w:hAnsi="Arial" w:cs="Arial"/>
        <w:sz w:val="18"/>
        <w:szCs w:val="18"/>
      </w:rPr>
      <w:t xml:space="preserve">    </w:t>
    </w:r>
  </w:p>
  <w:p w14:paraId="47E3601E" w14:textId="0646B5E8" w:rsidR="007F778F" w:rsidRDefault="007F778F" w:rsidP="005D5DB7">
    <w:pPr>
      <w:rPr>
        <w:rFonts w:ascii="Arial" w:hAnsi="Arial" w:cs="Arial"/>
        <w:sz w:val="18"/>
        <w:szCs w:val="18"/>
      </w:rPr>
    </w:pPr>
    <w:r w:rsidRPr="007F778F">
      <w:rPr>
        <w:rFonts w:ascii="Arial" w:hAnsi="Arial" w:cs="Arial"/>
        <w:sz w:val="18"/>
        <w:szCs w:val="18"/>
      </w:rPr>
      <w:t xml:space="preserve">Spenden- und Kollekten-Konto: Weltgebetstag der Frauen - Dt. Komitee e. V., Ev. Bank eG, Kassel, </w:t>
    </w:r>
    <w:r w:rsidR="00A53AFA">
      <w:rPr>
        <w:rFonts w:ascii="Arial" w:hAnsi="Arial" w:cs="Arial"/>
        <w:sz w:val="18"/>
        <w:szCs w:val="18"/>
      </w:rPr>
      <w:br/>
    </w:r>
    <w:r w:rsidRPr="007F778F">
      <w:rPr>
        <w:rFonts w:ascii="Arial" w:hAnsi="Arial" w:cs="Arial"/>
        <w:sz w:val="18"/>
        <w:szCs w:val="18"/>
      </w:rPr>
      <w:t>IBAN: DE60 5206 0410 0004 0045 40, BIC: GENODEF1EK1</w:t>
    </w:r>
  </w:p>
  <w:p w14:paraId="231DD35E" w14:textId="3BAFD5B9" w:rsidR="00AE0CAD" w:rsidRPr="004134A8" w:rsidRDefault="00AE0CAD" w:rsidP="005D5DB7">
    <w:pPr>
      <w:rPr>
        <w:rFonts w:ascii="Arial" w:hAnsi="Arial" w:cs="Arial"/>
        <w:sz w:val="14"/>
        <w:szCs w:val="14"/>
      </w:rPr>
    </w:pPr>
    <w:r>
      <w:rPr>
        <w:rFonts w:ascii="Arial" w:hAnsi="Arial" w:cs="Arial"/>
        <w:sz w:val="14"/>
        <w:szCs w:val="14"/>
      </w:rPr>
      <w:tab/>
    </w:r>
  </w:p>
  <w:p w14:paraId="4A428F6B" w14:textId="77777777" w:rsidR="008A06B9" w:rsidRPr="00341A61" w:rsidRDefault="008A06B9">
    <w:pPr>
      <w:pStyle w:val="Fuzeile"/>
      <w:rPr>
        <w:rFonts w:ascii="Arial" w:hAnsi="Arial"/>
        <w:sz w:val="14"/>
        <w:szCs w:val="14"/>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53072" w14:textId="77777777" w:rsidR="00FC7094" w:rsidRDefault="00FC7094">
      <w:r>
        <w:separator/>
      </w:r>
    </w:p>
  </w:footnote>
  <w:footnote w:type="continuationSeparator" w:id="0">
    <w:p w14:paraId="19E7A35C" w14:textId="77777777" w:rsidR="00FC7094" w:rsidRDefault="00FC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5AC9" w14:textId="77777777" w:rsidR="004134A8" w:rsidRDefault="004134A8" w:rsidP="004134A8">
    <w:pPr>
      <w:framePr w:hSpace="142" w:wrap="around" w:vAnchor="page" w:hAnchor="page" w:x="723" w:y="649" w:anchorLock="1"/>
      <w:rPr>
        <w:rFonts w:ascii="Arial" w:hAnsi="Arial"/>
        <w:sz w:val="32"/>
      </w:rPr>
    </w:pPr>
    <w:r>
      <w:rPr>
        <w:rFonts w:ascii="Arial" w:hAnsi="Arial"/>
        <w:sz w:val="32"/>
      </w:rPr>
      <w:t>WELTGEBETSTAG DER FRAUEN</w:t>
    </w:r>
  </w:p>
  <w:p w14:paraId="48AB919C" w14:textId="77777777" w:rsidR="004134A8" w:rsidRDefault="00C24AD6" w:rsidP="00A07B91">
    <w:pPr>
      <w:framePr w:hSpace="142" w:wrap="around" w:vAnchor="page" w:hAnchor="page" w:x="5882" w:y="120" w:anchorLock="1"/>
      <w:rPr>
        <w:rFonts w:ascii="Arial" w:hAnsi="Arial"/>
        <w:sz w:val="32"/>
      </w:rPr>
    </w:pPr>
    <w:r>
      <w:rPr>
        <w:noProof/>
        <w:sz w:val="8"/>
      </w:rPr>
      <w:object w:dxaOrig="1588" w:dyaOrig="1590" w14:anchorId="05428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7.5pt;height:67.5pt;mso-width-percent:0;mso-height-percent:0;mso-width-percent:0;mso-height-percent:0" o:ole="">
          <v:imagedata r:id="rId1" o:title=""/>
        </v:shape>
        <o:OLEObject Type="Embed" ProgID="MSDraw" ShapeID="_x0000_i1026" DrawAspect="Content" ObjectID="_1688460010" r:id="rId2">
          <o:FieldCodes>\* MERGEFORMAT</o:FieldCodes>
        </o:OLEObject>
      </w:object>
    </w:r>
  </w:p>
  <w:p w14:paraId="78FDD72C" w14:textId="77777777" w:rsidR="00D75B7F" w:rsidRDefault="00D75B7F">
    <w:pPr>
      <w:rPr>
        <w:sz w:val="14"/>
      </w:rPr>
    </w:pPr>
  </w:p>
  <w:p w14:paraId="3D34BA75" w14:textId="77777777" w:rsidR="004134A8" w:rsidRDefault="004134A8" w:rsidP="004134A8">
    <w:pPr>
      <w:framePr w:hSpace="142" w:wrap="around" w:vAnchor="page" w:hAnchor="page" w:x="7467" w:y="633" w:anchorLock="1"/>
      <w:ind w:right="72"/>
      <w:rPr>
        <w:rFonts w:ascii="Arial" w:hAnsi="Arial"/>
        <w:sz w:val="32"/>
      </w:rPr>
    </w:pPr>
    <w:r>
      <w:rPr>
        <w:rFonts w:ascii="Arial" w:hAnsi="Arial"/>
        <w:sz w:val="32"/>
      </w:rPr>
      <w:t xml:space="preserve">DEUTSCHES KOMITEE </w:t>
    </w:r>
    <w:r w:rsidRPr="004134A8">
      <w:rPr>
        <w:rFonts w:ascii="Arial" w:hAnsi="Arial"/>
        <w:sz w:val="32"/>
        <w:szCs w:val="32"/>
      </w:rPr>
      <w:t>e.</w:t>
    </w:r>
    <w:r w:rsidR="008841E7">
      <w:rPr>
        <w:rFonts w:ascii="Arial" w:hAnsi="Arial"/>
        <w:sz w:val="32"/>
        <w:szCs w:val="32"/>
      </w:rPr>
      <w:t xml:space="preserve"> </w:t>
    </w:r>
    <w:r w:rsidRPr="004134A8">
      <w:rPr>
        <w:rFonts w:ascii="Arial" w:hAnsi="Arial"/>
        <w:sz w:val="32"/>
        <w:szCs w:val="32"/>
      </w:rPr>
      <w:t>V.</w:t>
    </w:r>
  </w:p>
  <w:p w14:paraId="2AE1DD91" w14:textId="77777777" w:rsidR="00D75B7F" w:rsidRDefault="00D75B7F">
    <w:pPr>
      <w:pStyle w:val="Kopfzeile"/>
    </w:pPr>
  </w:p>
  <w:p w14:paraId="35FDCCF5" w14:textId="77777777" w:rsidR="000D1AD1" w:rsidRDefault="000D1AD1">
    <w:pPr>
      <w:pStyle w:val="Kopfzeile"/>
    </w:pPr>
  </w:p>
  <w:p w14:paraId="64AC9F34" w14:textId="77777777" w:rsidR="000D1AD1" w:rsidRDefault="000D1A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A944" w14:textId="77777777" w:rsidR="00D75B7F" w:rsidRDefault="00D75B7F">
    <w:pPr>
      <w:pStyle w:val="Kopfzeile"/>
    </w:pPr>
    <w:r>
      <w:t xml:space="preserve"> </w:t>
    </w:r>
  </w:p>
  <w:p w14:paraId="0CB47324" w14:textId="77777777" w:rsidR="004134A8" w:rsidRDefault="00413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66"/>
    <w:rsid w:val="00005109"/>
    <w:rsid w:val="0000614C"/>
    <w:rsid w:val="00006DFD"/>
    <w:rsid w:val="00013D0F"/>
    <w:rsid w:val="00030A39"/>
    <w:rsid w:val="00035A26"/>
    <w:rsid w:val="00035C0E"/>
    <w:rsid w:val="00050D4F"/>
    <w:rsid w:val="00052891"/>
    <w:rsid w:val="00053967"/>
    <w:rsid w:val="00053B0F"/>
    <w:rsid w:val="00056360"/>
    <w:rsid w:val="0005795D"/>
    <w:rsid w:val="000617FC"/>
    <w:rsid w:val="00063654"/>
    <w:rsid w:val="00066E74"/>
    <w:rsid w:val="000726C9"/>
    <w:rsid w:val="00083CBA"/>
    <w:rsid w:val="000853BC"/>
    <w:rsid w:val="00087658"/>
    <w:rsid w:val="00090779"/>
    <w:rsid w:val="000A2CD5"/>
    <w:rsid w:val="000B0EAC"/>
    <w:rsid w:val="000B6CCB"/>
    <w:rsid w:val="000C0EC4"/>
    <w:rsid w:val="000C2AC2"/>
    <w:rsid w:val="000D1779"/>
    <w:rsid w:val="000D1AD1"/>
    <w:rsid w:val="000D46C7"/>
    <w:rsid w:val="000D59C4"/>
    <w:rsid w:val="000E067F"/>
    <w:rsid w:val="000F38FA"/>
    <w:rsid w:val="000F3E44"/>
    <w:rsid w:val="000F531F"/>
    <w:rsid w:val="001036BB"/>
    <w:rsid w:val="00113CFD"/>
    <w:rsid w:val="00116A01"/>
    <w:rsid w:val="00120E42"/>
    <w:rsid w:val="00131165"/>
    <w:rsid w:val="00135016"/>
    <w:rsid w:val="0013627C"/>
    <w:rsid w:val="001366B6"/>
    <w:rsid w:val="0014337F"/>
    <w:rsid w:val="001464F8"/>
    <w:rsid w:val="001549C5"/>
    <w:rsid w:val="00160BC1"/>
    <w:rsid w:val="00162089"/>
    <w:rsid w:val="00164ED1"/>
    <w:rsid w:val="00164F0D"/>
    <w:rsid w:val="001655A7"/>
    <w:rsid w:val="00171568"/>
    <w:rsid w:val="00183D3D"/>
    <w:rsid w:val="00195326"/>
    <w:rsid w:val="001A11BF"/>
    <w:rsid w:val="001A524B"/>
    <w:rsid w:val="001A558D"/>
    <w:rsid w:val="001A5E71"/>
    <w:rsid w:val="001A748F"/>
    <w:rsid w:val="001B13F9"/>
    <w:rsid w:val="001B201A"/>
    <w:rsid w:val="001B6581"/>
    <w:rsid w:val="001B7AC7"/>
    <w:rsid w:val="001C7D97"/>
    <w:rsid w:val="001D5F88"/>
    <w:rsid w:val="001E4E0D"/>
    <w:rsid w:val="001E7EB2"/>
    <w:rsid w:val="001F334B"/>
    <w:rsid w:val="001F6EDE"/>
    <w:rsid w:val="001F6FF2"/>
    <w:rsid w:val="00201D93"/>
    <w:rsid w:val="00205F91"/>
    <w:rsid w:val="002079B1"/>
    <w:rsid w:val="00210758"/>
    <w:rsid w:val="002150B5"/>
    <w:rsid w:val="0022027A"/>
    <w:rsid w:val="00220B0C"/>
    <w:rsid w:val="002221BF"/>
    <w:rsid w:val="00222580"/>
    <w:rsid w:val="00225DBE"/>
    <w:rsid w:val="0023459B"/>
    <w:rsid w:val="0023754A"/>
    <w:rsid w:val="00247ED9"/>
    <w:rsid w:val="00261B39"/>
    <w:rsid w:val="002622CC"/>
    <w:rsid w:val="00263DC6"/>
    <w:rsid w:val="0026685A"/>
    <w:rsid w:val="00273834"/>
    <w:rsid w:val="00291292"/>
    <w:rsid w:val="00297FAD"/>
    <w:rsid w:val="00297FEF"/>
    <w:rsid w:val="002A05AC"/>
    <w:rsid w:val="002A2207"/>
    <w:rsid w:val="002A601F"/>
    <w:rsid w:val="002C42BD"/>
    <w:rsid w:val="002C460E"/>
    <w:rsid w:val="002C4AEA"/>
    <w:rsid w:val="002C5683"/>
    <w:rsid w:val="002E0D43"/>
    <w:rsid w:val="002F2349"/>
    <w:rsid w:val="002F334D"/>
    <w:rsid w:val="003001C0"/>
    <w:rsid w:val="00300B19"/>
    <w:rsid w:val="00302262"/>
    <w:rsid w:val="0030638A"/>
    <w:rsid w:val="00307413"/>
    <w:rsid w:val="00313484"/>
    <w:rsid w:val="00315F03"/>
    <w:rsid w:val="0033093F"/>
    <w:rsid w:val="00335D7C"/>
    <w:rsid w:val="00341A61"/>
    <w:rsid w:val="003559B5"/>
    <w:rsid w:val="00361A65"/>
    <w:rsid w:val="0038094B"/>
    <w:rsid w:val="00390270"/>
    <w:rsid w:val="0039117A"/>
    <w:rsid w:val="003916CE"/>
    <w:rsid w:val="003A5E9D"/>
    <w:rsid w:val="003A6000"/>
    <w:rsid w:val="003A661C"/>
    <w:rsid w:val="003C14A8"/>
    <w:rsid w:val="003C6116"/>
    <w:rsid w:val="003D09A7"/>
    <w:rsid w:val="003D1136"/>
    <w:rsid w:val="003D2600"/>
    <w:rsid w:val="003D36E9"/>
    <w:rsid w:val="003D42A9"/>
    <w:rsid w:val="003D529C"/>
    <w:rsid w:val="003D66DB"/>
    <w:rsid w:val="003D7186"/>
    <w:rsid w:val="003F06A5"/>
    <w:rsid w:val="003F7453"/>
    <w:rsid w:val="00406BBE"/>
    <w:rsid w:val="00407494"/>
    <w:rsid w:val="00407648"/>
    <w:rsid w:val="00407671"/>
    <w:rsid w:val="00410935"/>
    <w:rsid w:val="004134A8"/>
    <w:rsid w:val="00416C62"/>
    <w:rsid w:val="004175CF"/>
    <w:rsid w:val="00417E35"/>
    <w:rsid w:val="004223C8"/>
    <w:rsid w:val="004332EF"/>
    <w:rsid w:val="0043384A"/>
    <w:rsid w:val="00433924"/>
    <w:rsid w:val="004362D5"/>
    <w:rsid w:val="004430EC"/>
    <w:rsid w:val="00443A0F"/>
    <w:rsid w:val="0044506A"/>
    <w:rsid w:val="00454CE2"/>
    <w:rsid w:val="00464255"/>
    <w:rsid w:val="004663BF"/>
    <w:rsid w:val="00470E6B"/>
    <w:rsid w:val="0047318C"/>
    <w:rsid w:val="004835DE"/>
    <w:rsid w:val="0048362A"/>
    <w:rsid w:val="00492755"/>
    <w:rsid w:val="004A3CAE"/>
    <w:rsid w:val="004A6BF3"/>
    <w:rsid w:val="004A753C"/>
    <w:rsid w:val="004B107A"/>
    <w:rsid w:val="004B4373"/>
    <w:rsid w:val="004B5098"/>
    <w:rsid w:val="004C632D"/>
    <w:rsid w:val="004D239B"/>
    <w:rsid w:val="004E6662"/>
    <w:rsid w:val="004F07CE"/>
    <w:rsid w:val="004F11EB"/>
    <w:rsid w:val="004F47A3"/>
    <w:rsid w:val="004F64CE"/>
    <w:rsid w:val="00500299"/>
    <w:rsid w:val="00505595"/>
    <w:rsid w:val="005057E9"/>
    <w:rsid w:val="00506D1D"/>
    <w:rsid w:val="005224AE"/>
    <w:rsid w:val="00525DCC"/>
    <w:rsid w:val="0052732C"/>
    <w:rsid w:val="00535B56"/>
    <w:rsid w:val="005504EC"/>
    <w:rsid w:val="00550718"/>
    <w:rsid w:val="00550A50"/>
    <w:rsid w:val="00554658"/>
    <w:rsid w:val="005552DA"/>
    <w:rsid w:val="00556310"/>
    <w:rsid w:val="0056326E"/>
    <w:rsid w:val="00566E5E"/>
    <w:rsid w:val="00570298"/>
    <w:rsid w:val="00577A4C"/>
    <w:rsid w:val="0058043C"/>
    <w:rsid w:val="00581E59"/>
    <w:rsid w:val="00582B84"/>
    <w:rsid w:val="00592016"/>
    <w:rsid w:val="005938D1"/>
    <w:rsid w:val="00593BD1"/>
    <w:rsid w:val="00593FF1"/>
    <w:rsid w:val="0059568F"/>
    <w:rsid w:val="00596234"/>
    <w:rsid w:val="005A3367"/>
    <w:rsid w:val="005B57EA"/>
    <w:rsid w:val="005C1CB5"/>
    <w:rsid w:val="005C27D6"/>
    <w:rsid w:val="005D2BBB"/>
    <w:rsid w:val="005D5DB7"/>
    <w:rsid w:val="005D7D6D"/>
    <w:rsid w:val="005E07D6"/>
    <w:rsid w:val="005E4AB3"/>
    <w:rsid w:val="005F0FF0"/>
    <w:rsid w:val="005F26F8"/>
    <w:rsid w:val="005F4689"/>
    <w:rsid w:val="005F4CA6"/>
    <w:rsid w:val="0060448A"/>
    <w:rsid w:val="006154CF"/>
    <w:rsid w:val="00615AA2"/>
    <w:rsid w:val="00615C21"/>
    <w:rsid w:val="00623757"/>
    <w:rsid w:val="00624066"/>
    <w:rsid w:val="00631854"/>
    <w:rsid w:val="00641913"/>
    <w:rsid w:val="00650350"/>
    <w:rsid w:val="006528E6"/>
    <w:rsid w:val="0065364D"/>
    <w:rsid w:val="00654A97"/>
    <w:rsid w:val="0066148A"/>
    <w:rsid w:val="00663FEF"/>
    <w:rsid w:val="006641E7"/>
    <w:rsid w:val="00680F5D"/>
    <w:rsid w:val="00685110"/>
    <w:rsid w:val="00696D91"/>
    <w:rsid w:val="0069725F"/>
    <w:rsid w:val="00697546"/>
    <w:rsid w:val="006A00F0"/>
    <w:rsid w:val="006A372E"/>
    <w:rsid w:val="006B349C"/>
    <w:rsid w:val="006B3DFC"/>
    <w:rsid w:val="006B4304"/>
    <w:rsid w:val="006B5259"/>
    <w:rsid w:val="006B7B95"/>
    <w:rsid w:val="006C040E"/>
    <w:rsid w:val="006C21AD"/>
    <w:rsid w:val="006C63A1"/>
    <w:rsid w:val="006D6128"/>
    <w:rsid w:val="006D72D6"/>
    <w:rsid w:val="006E032F"/>
    <w:rsid w:val="006E2F30"/>
    <w:rsid w:val="006E7DA9"/>
    <w:rsid w:val="006F16E9"/>
    <w:rsid w:val="006F27E9"/>
    <w:rsid w:val="006F28A4"/>
    <w:rsid w:val="006F39D4"/>
    <w:rsid w:val="007005AC"/>
    <w:rsid w:val="00703F55"/>
    <w:rsid w:val="00705CB2"/>
    <w:rsid w:val="0071167A"/>
    <w:rsid w:val="0071217C"/>
    <w:rsid w:val="00717CE7"/>
    <w:rsid w:val="007231E2"/>
    <w:rsid w:val="00723E32"/>
    <w:rsid w:val="00725D2E"/>
    <w:rsid w:val="00726FFB"/>
    <w:rsid w:val="00733885"/>
    <w:rsid w:val="00733B80"/>
    <w:rsid w:val="00734BD5"/>
    <w:rsid w:val="00734FF4"/>
    <w:rsid w:val="00737066"/>
    <w:rsid w:val="0074041A"/>
    <w:rsid w:val="00753DE5"/>
    <w:rsid w:val="00757074"/>
    <w:rsid w:val="007636DD"/>
    <w:rsid w:val="007669B6"/>
    <w:rsid w:val="00770212"/>
    <w:rsid w:val="00771537"/>
    <w:rsid w:val="00776798"/>
    <w:rsid w:val="00784BA6"/>
    <w:rsid w:val="00786897"/>
    <w:rsid w:val="00791E6E"/>
    <w:rsid w:val="00793AC9"/>
    <w:rsid w:val="00796341"/>
    <w:rsid w:val="007A17D9"/>
    <w:rsid w:val="007A2E5E"/>
    <w:rsid w:val="007A2F2A"/>
    <w:rsid w:val="007B0ED2"/>
    <w:rsid w:val="007B2536"/>
    <w:rsid w:val="007B434D"/>
    <w:rsid w:val="007C3353"/>
    <w:rsid w:val="007C395B"/>
    <w:rsid w:val="007C4409"/>
    <w:rsid w:val="007C45E4"/>
    <w:rsid w:val="007C53DB"/>
    <w:rsid w:val="007C5E89"/>
    <w:rsid w:val="007D11E3"/>
    <w:rsid w:val="007F3B0F"/>
    <w:rsid w:val="007F3F28"/>
    <w:rsid w:val="007F685A"/>
    <w:rsid w:val="007F778F"/>
    <w:rsid w:val="00802FD9"/>
    <w:rsid w:val="0080305B"/>
    <w:rsid w:val="008060ED"/>
    <w:rsid w:val="008070E1"/>
    <w:rsid w:val="0081091A"/>
    <w:rsid w:val="00811855"/>
    <w:rsid w:val="00815473"/>
    <w:rsid w:val="0082337B"/>
    <w:rsid w:val="0082640B"/>
    <w:rsid w:val="008276D1"/>
    <w:rsid w:val="00832A7C"/>
    <w:rsid w:val="00834332"/>
    <w:rsid w:val="00835FC4"/>
    <w:rsid w:val="008373A4"/>
    <w:rsid w:val="0085102B"/>
    <w:rsid w:val="00860458"/>
    <w:rsid w:val="0086064E"/>
    <w:rsid w:val="008608C1"/>
    <w:rsid w:val="0087182E"/>
    <w:rsid w:val="00875313"/>
    <w:rsid w:val="00877887"/>
    <w:rsid w:val="008841E7"/>
    <w:rsid w:val="00885963"/>
    <w:rsid w:val="00886387"/>
    <w:rsid w:val="00891E29"/>
    <w:rsid w:val="00895515"/>
    <w:rsid w:val="008A0329"/>
    <w:rsid w:val="008A06B9"/>
    <w:rsid w:val="008A23FA"/>
    <w:rsid w:val="008A3E5C"/>
    <w:rsid w:val="008A5E5D"/>
    <w:rsid w:val="008B1C2E"/>
    <w:rsid w:val="008D15D2"/>
    <w:rsid w:val="008E1AFC"/>
    <w:rsid w:val="008F4778"/>
    <w:rsid w:val="009040CE"/>
    <w:rsid w:val="00906A50"/>
    <w:rsid w:val="00921AE4"/>
    <w:rsid w:val="00930CC7"/>
    <w:rsid w:val="00936E62"/>
    <w:rsid w:val="0094287F"/>
    <w:rsid w:val="00942E33"/>
    <w:rsid w:val="00954485"/>
    <w:rsid w:val="00954716"/>
    <w:rsid w:val="00960A35"/>
    <w:rsid w:val="009613C4"/>
    <w:rsid w:val="0096624B"/>
    <w:rsid w:val="00967051"/>
    <w:rsid w:val="00971979"/>
    <w:rsid w:val="00976647"/>
    <w:rsid w:val="009870AE"/>
    <w:rsid w:val="00991596"/>
    <w:rsid w:val="00991E49"/>
    <w:rsid w:val="0099404B"/>
    <w:rsid w:val="009966B5"/>
    <w:rsid w:val="009A1A87"/>
    <w:rsid w:val="009A2E74"/>
    <w:rsid w:val="009A3B75"/>
    <w:rsid w:val="009A56B6"/>
    <w:rsid w:val="009B1F69"/>
    <w:rsid w:val="009B405E"/>
    <w:rsid w:val="009B5F9B"/>
    <w:rsid w:val="009C0CAF"/>
    <w:rsid w:val="009C5A5A"/>
    <w:rsid w:val="009E0A86"/>
    <w:rsid w:val="009E3EE8"/>
    <w:rsid w:val="009E7067"/>
    <w:rsid w:val="009E772A"/>
    <w:rsid w:val="009F1819"/>
    <w:rsid w:val="009F6204"/>
    <w:rsid w:val="009F67A4"/>
    <w:rsid w:val="00A07B91"/>
    <w:rsid w:val="00A10517"/>
    <w:rsid w:val="00A15029"/>
    <w:rsid w:val="00A15B25"/>
    <w:rsid w:val="00A161F4"/>
    <w:rsid w:val="00A2087D"/>
    <w:rsid w:val="00A235C8"/>
    <w:rsid w:val="00A24C2E"/>
    <w:rsid w:val="00A4019E"/>
    <w:rsid w:val="00A40A6E"/>
    <w:rsid w:val="00A40C11"/>
    <w:rsid w:val="00A5132A"/>
    <w:rsid w:val="00A52566"/>
    <w:rsid w:val="00A53AFA"/>
    <w:rsid w:val="00A55FFE"/>
    <w:rsid w:val="00A62E67"/>
    <w:rsid w:val="00A737AD"/>
    <w:rsid w:val="00A74606"/>
    <w:rsid w:val="00A76B6D"/>
    <w:rsid w:val="00A87356"/>
    <w:rsid w:val="00A94AEB"/>
    <w:rsid w:val="00A95717"/>
    <w:rsid w:val="00AA0B9A"/>
    <w:rsid w:val="00AA10E6"/>
    <w:rsid w:val="00AA51A4"/>
    <w:rsid w:val="00AB26B6"/>
    <w:rsid w:val="00AC0D3F"/>
    <w:rsid w:val="00AC69A8"/>
    <w:rsid w:val="00AD25EA"/>
    <w:rsid w:val="00AE0CAD"/>
    <w:rsid w:val="00AE2987"/>
    <w:rsid w:val="00AF1F12"/>
    <w:rsid w:val="00AF74FF"/>
    <w:rsid w:val="00B010DF"/>
    <w:rsid w:val="00B04B66"/>
    <w:rsid w:val="00B23772"/>
    <w:rsid w:val="00B318B2"/>
    <w:rsid w:val="00B31C75"/>
    <w:rsid w:val="00B4003F"/>
    <w:rsid w:val="00B52D19"/>
    <w:rsid w:val="00B5343F"/>
    <w:rsid w:val="00B54ABE"/>
    <w:rsid w:val="00B604C9"/>
    <w:rsid w:val="00B60ACD"/>
    <w:rsid w:val="00B628B7"/>
    <w:rsid w:val="00B64F90"/>
    <w:rsid w:val="00B67ECB"/>
    <w:rsid w:val="00B713D0"/>
    <w:rsid w:val="00B75F60"/>
    <w:rsid w:val="00B772F7"/>
    <w:rsid w:val="00B81DCE"/>
    <w:rsid w:val="00B87602"/>
    <w:rsid w:val="00B87FBF"/>
    <w:rsid w:val="00B9294E"/>
    <w:rsid w:val="00BA0F19"/>
    <w:rsid w:val="00BA1FF6"/>
    <w:rsid w:val="00BA25DE"/>
    <w:rsid w:val="00BB102D"/>
    <w:rsid w:val="00BB4B2A"/>
    <w:rsid w:val="00BB5051"/>
    <w:rsid w:val="00BB76DC"/>
    <w:rsid w:val="00BC32D9"/>
    <w:rsid w:val="00BC665C"/>
    <w:rsid w:val="00BC72CC"/>
    <w:rsid w:val="00BD14FC"/>
    <w:rsid w:val="00BD3DB3"/>
    <w:rsid w:val="00BE563F"/>
    <w:rsid w:val="00BF016C"/>
    <w:rsid w:val="00BF4944"/>
    <w:rsid w:val="00BF64F3"/>
    <w:rsid w:val="00C00888"/>
    <w:rsid w:val="00C15293"/>
    <w:rsid w:val="00C175F7"/>
    <w:rsid w:val="00C24AD6"/>
    <w:rsid w:val="00C255DD"/>
    <w:rsid w:val="00C273F7"/>
    <w:rsid w:val="00C4421C"/>
    <w:rsid w:val="00C56596"/>
    <w:rsid w:val="00C57DB7"/>
    <w:rsid w:val="00C619F3"/>
    <w:rsid w:val="00C62B39"/>
    <w:rsid w:val="00C76380"/>
    <w:rsid w:val="00C9212D"/>
    <w:rsid w:val="00CA4CD5"/>
    <w:rsid w:val="00CB0EA4"/>
    <w:rsid w:val="00CB58EA"/>
    <w:rsid w:val="00CB6904"/>
    <w:rsid w:val="00CC512E"/>
    <w:rsid w:val="00CC55C0"/>
    <w:rsid w:val="00CC6CA2"/>
    <w:rsid w:val="00CD36BA"/>
    <w:rsid w:val="00CD415B"/>
    <w:rsid w:val="00CE6DA8"/>
    <w:rsid w:val="00CE7140"/>
    <w:rsid w:val="00CF503B"/>
    <w:rsid w:val="00D12956"/>
    <w:rsid w:val="00D15314"/>
    <w:rsid w:val="00D15B8E"/>
    <w:rsid w:val="00D5128E"/>
    <w:rsid w:val="00D526C0"/>
    <w:rsid w:val="00D60D25"/>
    <w:rsid w:val="00D61447"/>
    <w:rsid w:val="00D61C24"/>
    <w:rsid w:val="00D679D2"/>
    <w:rsid w:val="00D75B7F"/>
    <w:rsid w:val="00D768F0"/>
    <w:rsid w:val="00D806BA"/>
    <w:rsid w:val="00D80C77"/>
    <w:rsid w:val="00D83CC8"/>
    <w:rsid w:val="00D84D27"/>
    <w:rsid w:val="00D8535A"/>
    <w:rsid w:val="00D92564"/>
    <w:rsid w:val="00D964EE"/>
    <w:rsid w:val="00DA44E0"/>
    <w:rsid w:val="00DA5AE3"/>
    <w:rsid w:val="00DA61EB"/>
    <w:rsid w:val="00DA7C0B"/>
    <w:rsid w:val="00DB3B6F"/>
    <w:rsid w:val="00DC03DB"/>
    <w:rsid w:val="00DC1DDC"/>
    <w:rsid w:val="00DC3644"/>
    <w:rsid w:val="00DC47E1"/>
    <w:rsid w:val="00DE2193"/>
    <w:rsid w:val="00DE65B1"/>
    <w:rsid w:val="00DF076F"/>
    <w:rsid w:val="00DF277B"/>
    <w:rsid w:val="00DF6ED2"/>
    <w:rsid w:val="00E06A49"/>
    <w:rsid w:val="00E0795A"/>
    <w:rsid w:val="00E11694"/>
    <w:rsid w:val="00E14F6C"/>
    <w:rsid w:val="00E241D1"/>
    <w:rsid w:val="00E251A1"/>
    <w:rsid w:val="00E26BDA"/>
    <w:rsid w:val="00E27E50"/>
    <w:rsid w:val="00E31D8A"/>
    <w:rsid w:val="00E4015A"/>
    <w:rsid w:val="00E41B5E"/>
    <w:rsid w:val="00E45DA6"/>
    <w:rsid w:val="00E46EC1"/>
    <w:rsid w:val="00E526A5"/>
    <w:rsid w:val="00E57A99"/>
    <w:rsid w:val="00E57CE9"/>
    <w:rsid w:val="00E60306"/>
    <w:rsid w:val="00E71191"/>
    <w:rsid w:val="00E74958"/>
    <w:rsid w:val="00E841D0"/>
    <w:rsid w:val="00E93B0E"/>
    <w:rsid w:val="00E965CF"/>
    <w:rsid w:val="00EB7485"/>
    <w:rsid w:val="00EC0CEE"/>
    <w:rsid w:val="00EC2B40"/>
    <w:rsid w:val="00EC75C7"/>
    <w:rsid w:val="00ED0BF8"/>
    <w:rsid w:val="00EE6489"/>
    <w:rsid w:val="00EF0637"/>
    <w:rsid w:val="00F04173"/>
    <w:rsid w:val="00F10EB9"/>
    <w:rsid w:val="00F12D9C"/>
    <w:rsid w:val="00F137DB"/>
    <w:rsid w:val="00F17612"/>
    <w:rsid w:val="00F2153C"/>
    <w:rsid w:val="00F2260A"/>
    <w:rsid w:val="00F27DCB"/>
    <w:rsid w:val="00F31650"/>
    <w:rsid w:val="00F357F8"/>
    <w:rsid w:val="00F36BB6"/>
    <w:rsid w:val="00F4701B"/>
    <w:rsid w:val="00F526D8"/>
    <w:rsid w:val="00F53FEE"/>
    <w:rsid w:val="00F54B6B"/>
    <w:rsid w:val="00F55AED"/>
    <w:rsid w:val="00F5793A"/>
    <w:rsid w:val="00F601CC"/>
    <w:rsid w:val="00F60E1E"/>
    <w:rsid w:val="00F60E2D"/>
    <w:rsid w:val="00F644D2"/>
    <w:rsid w:val="00F65B2F"/>
    <w:rsid w:val="00F71182"/>
    <w:rsid w:val="00F7765F"/>
    <w:rsid w:val="00F776D8"/>
    <w:rsid w:val="00F83369"/>
    <w:rsid w:val="00F8784C"/>
    <w:rsid w:val="00F905CA"/>
    <w:rsid w:val="00F90D27"/>
    <w:rsid w:val="00F970CC"/>
    <w:rsid w:val="00FA017A"/>
    <w:rsid w:val="00FA18BD"/>
    <w:rsid w:val="00FA340A"/>
    <w:rsid w:val="00FA4140"/>
    <w:rsid w:val="00FA7903"/>
    <w:rsid w:val="00FB08B3"/>
    <w:rsid w:val="00FB75D0"/>
    <w:rsid w:val="00FC7094"/>
    <w:rsid w:val="00FD034E"/>
    <w:rsid w:val="00FD2A83"/>
    <w:rsid w:val="00FD676A"/>
    <w:rsid w:val="00FE57AB"/>
    <w:rsid w:val="00FE7463"/>
    <w:rsid w:val="00FF25E9"/>
    <w:rsid w:val="00FF2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41C65FC"/>
  <w15:chartTrackingRefBased/>
  <w15:docId w15:val="{143480AC-A665-4622-9B39-7BBF9CEA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BesuchterHyperlink">
    <w:name w:val="BesuchterHyperlink"/>
    <w:uiPriority w:val="99"/>
    <w:semiHidden/>
    <w:unhideWhenUsed/>
    <w:rsid w:val="003D42A9"/>
    <w:rPr>
      <w:color w:val="800080"/>
      <w:u w:val="single"/>
    </w:rPr>
  </w:style>
  <w:style w:type="character" w:customStyle="1" w:styleId="FuzeileZchn">
    <w:name w:val="Fußzeile Zchn"/>
    <w:link w:val="Fuzeile"/>
    <w:uiPriority w:val="99"/>
    <w:rsid w:val="00341A61"/>
    <w:rPr>
      <w:sz w:val="24"/>
    </w:rPr>
  </w:style>
  <w:style w:type="character" w:styleId="Kommentarzeichen">
    <w:name w:val="annotation reference"/>
    <w:uiPriority w:val="99"/>
    <w:semiHidden/>
    <w:unhideWhenUsed/>
    <w:rsid w:val="00C15293"/>
    <w:rPr>
      <w:sz w:val="16"/>
      <w:szCs w:val="16"/>
    </w:rPr>
  </w:style>
  <w:style w:type="paragraph" w:styleId="Kommentartext">
    <w:name w:val="annotation text"/>
    <w:basedOn w:val="Standard"/>
    <w:link w:val="KommentartextZchn"/>
    <w:uiPriority w:val="99"/>
    <w:semiHidden/>
    <w:unhideWhenUsed/>
    <w:rsid w:val="00C15293"/>
    <w:rPr>
      <w:sz w:val="20"/>
    </w:rPr>
  </w:style>
  <w:style w:type="character" w:customStyle="1" w:styleId="KommentartextZchn">
    <w:name w:val="Kommentartext Zchn"/>
    <w:basedOn w:val="Absatz-Standardschriftart"/>
    <w:link w:val="Kommentartext"/>
    <w:uiPriority w:val="99"/>
    <w:semiHidden/>
    <w:rsid w:val="00C15293"/>
  </w:style>
  <w:style w:type="paragraph" w:styleId="Kommentarthema">
    <w:name w:val="annotation subject"/>
    <w:basedOn w:val="Kommentartext"/>
    <w:next w:val="Kommentartext"/>
    <w:link w:val="KommentarthemaZchn"/>
    <w:uiPriority w:val="99"/>
    <w:semiHidden/>
    <w:unhideWhenUsed/>
    <w:rsid w:val="00C15293"/>
    <w:rPr>
      <w:b/>
      <w:bCs/>
    </w:rPr>
  </w:style>
  <w:style w:type="character" w:customStyle="1" w:styleId="KommentarthemaZchn">
    <w:name w:val="Kommentarthema Zchn"/>
    <w:link w:val="Kommentarthema"/>
    <w:uiPriority w:val="99"/>
    <w:semiHidden/>
    <w:rsid w:val="00C15293"/>
    <w:rPr>
      <w:b/>
      <w:bCs/>
    </w:rPr>
  </w:style>
  <w:style w:type="character" w:styleId="NichtaufgelsteErwhnung">
    <w:name w:val="Unresolved Mention"/>
    <w:uiPriority w:val="99"/>
    <w:semiHidden/>
    <w:unhideWhenUsed/>
    <w:rsid w:val="0005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0373">
      <w:bodyDiv w:val="1"/>
      <w:marLeft w:val="0"/>
      <w:marRight w:val="0"/>
      <w:marTop w:val="0"/>
      <w:marBottom w:val="0"/>
      <w:divBdr>
        <w:top w:val="none" w:sz="0" w:space="0" w:color="auto"/>
        <w:left w:val="none" w:sz="0" w:space="0" w:color="auto"/>
        <w:bottom w:val="none" w:sz="0" w:space="0" w:color="auto"/>
        <w:right w:val="none" w:sz="0" w:space="0" w:color="auto"/>
      </w:divBdr>
    </w:div>
    <w:div w:id="1193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ltgebetstag.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eltgebetstag.de/presse" TargetMode="External"/><Relationship Id="rId1" Type="http://schemas.openxmlformats.org/officeDocument/2006/relationships/hyperlink" Target="mailto:schuermann@weltgebetstag.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weltgebetstag.de" TargetMode="External"/><Relationship Id="rId1" Type="http://schemas.openxmlformats.org/officeDocument/2006/relationships/hyperlink" Target="mailto:weltgebetstag@weltgebetstag.d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N:\BriefeAlle\W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E44F-4D6B-BB45-BF59-3D5EE8A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WGT</Template>
  <TotalTime>0</TotalTime>
  <Pages>2</Pages>
  <Words>541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Bamberg</Company>
  <LinksUpToDate>false</LinksUpToDate>
  <CharactersWithSpaces>4502</CharactersWithSpaces>
  <SharedDoc>false</SharedDoc>
  <HLinks>
    <vt:vector size="36" baseType="variant">
      <vt:variant>
        <vt:i4>1638424</vt:i4>
      </vt:variant>
      <vt:variant>
        <vt:i4>6</vt:i4>
      </vt:variant>
      <vt:variant>
        <vt:i4>0</vt:i4>
      </vt:variant>
      <vt:variant>
        <vt:i4>5</vt:i4>
      </vt:variant>
      <vt:variant>
        <vt:lpwstr>http://www.weltgebetstag.de/</vt:lpwstr>
      </vt:variant>
      <vt:variant>
        <vt:lpwstr/>
      </vt:variant>
      <vt:variant>
        <vt:i4>1638424</vt:i4>
      </vt:variant>
      <vt:variant>
        <vt:i4>3</vt:i4>
      </vt:variant>
      <vt:variant>
        <vt:i4>0</vt:i4>
      </vt:variant>
      <vt:variant>
        <vt:i4>5</vt:i4>
      </vt:variant>
      <vt:variant>
        <vt:lpwstr>http://www.weltgebetstag.de/</vt:lpwstr>
      </vt:variant>
      <vt:variant>
        <vt:lpwstr/>
      </vt:variant>
      <vt:variant>
        <vt:i4>1638424</vt:i4>
      </vt:variant>
      <vt:variant>
        <vt:i4>12</vt:i4>
      </vt:variant>
      <vt:variant>
        <vt:i4>0</vt:i4>
      </vt:variant>
      <vt:variant>
        <vt:i4>5</vt:i4>
      </vt:variant>
      <vt:variant>
        <vt:lpwstr>http://www.weltgebetstag.de/</vt:lpwstr>
      </vt:variant>
      <vt:variant>
        <vt:lpwstr/>
      </vt:variant>
      <vt:variant>
        <vt:i4>393252</vt:i4>
      </vt:variant>
      <vt:variant>
        <vt:i4>9</vt:i4>
      </vt:variant>
      <vt:variant>
        <vt:i4>0</vt:i4>
      </vt:variant>
      <vt:variant>
        <vt:i4>5</vt:i4>
      </vt:variant>
      <vt:variant>
        <vt:lpwstr>mailto:weltgebetstag@weltgebetstag.de</vt:lpwstr>
      </vt:variant>
      <vt:variant>
        <vt:lpwstr/>
      </vt:variant>
      <vt:variant>
        <vt:i4>8192126</vt:i4>
      </vt:variant>
      <vt:variant>
        <vt:i4>6</vt:i4>
      </vt:variant>
      <vt:variant>
        <vt:i4>0</vt:i4>
      </vt:variant>
      <vt:variant>
        <vt:i4>5</vt:i4>
      </vt:variant>
      <vt:variant>
        <vt:lpwstr>http://www.weltgebetstag.de/presse</vt:lpwstr>
      </vt:variant>
      <vt:variant>
        <vt:lpwstr/>
      </vt:variant>
      <vt:variant>
        <vt:i4>1507388</vt:i4>
      </vt:variant>
      <vt:variant>
        <vt:i4>3</vt:i4>
      </vt:variant>
      <vt:variant>
        <vt:i4>0</vt:i4>
      </vt:variant>
      <vt:variant>
        <vt:i4>5</vt:i4>
      </vt:variant>
      <vt:variant>
        <vt:lpwstr>mailto:schuermann@weltgebetstag.de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WDP Briefbogen ENGLISCH</dc:subject>
  <dc:creator>LS</dc:creator>
  <cp:keywords/>
  <dc:description>ex Datei brftex8d.doc</dc:description>
  <cp:lastModifiedBy>Laura Forster</cp:lastModifiedBy>
  <cp:revision>3</cp:revision>
  <cp:lastPrinted>2021-02-18T12:24:00Z</cp:lastPrinted>
  <dcterms:created xsi:type="dcterms:W3CDTF">2021-07-22T08:55:00Z</dcterms:created>
  <dcterms:modified xsi:type="dcterms:W3CDTF">2021-07-22T09:54:00Z</dcterms:modified>
</cp:coreProperties>
</file>